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40"/>
          <w:szCs w:val="40"/>
          <w:lang w:val="en-GB"/>
        </w:rPr>
        <w:id w:val="1709383868"/>
        <w:placeholder>
          <w:docPart w:val="D701FB0D2BFA4A79912ED01C880E2F56"/>
        </w:placeholder>
        <w15:color w:val="000000"/>
      </w:sdtPr>
      <w:sdtEndPr>
        <w:rPr>
          <w:b/>
          <w:bCs/>
          <w:sz w:val="44"/>
          <w:szCs w:val="44"/>
        </w:rPr>
      </w:sdtEndPr>
      <w:sdtContent>
        <w:p w14:paraId="3EC8F05A" w14:textId="3A94EF11" w:rsidR="001E26E4" w:rsidRPr="007944E0" w:rsidRDefault="007944E0" w:rsidP="00586394">
          <w:pPr>
            <w:spacing w:before="120"/>
            <w:jc w:val="center"/>
            <w:rPr>
              <w:rFonts w:ascii="Arial" w:hAnsi="Arial" w:cs="Arial"/>
              <w:b/>
              <w:bCs/>
              <w:sz w:val="44"/>
              <w:szCs w:val="44"/>
              <w:lang w:val="en-GB"/>
            </w:rPr>
          </w:pPr>
          <w:r w:rsidRPr="007944E0">
            <w:rPr>
              <w:rFonts w:ascii="Arial" w:hAnsi="Arial" w:cs="Arial"/>
              <w:b/>
              <w:bCs/>
              <w:sz w:val="44"/>
              <w:szCs w:val="44"/>
              <w:lang w:val="en-GB"/>
            </w:rPr>
            <w:t>ŌPĀWA SCHOOL</w:t>
          </w:r>
        </w:p>
      </w:sdtContent>
    </w:sdt>
    <w:p w14:paraId="3DB9937F" w14:textId="77777777" w:rsidR="001E26E4" w:rsidRPr="00A7095B" w:rsidRDefault="00C15CE9" w:rsidP="007738DD">
      <w:pPr>
        <w:jc w:val="center"/>
        <w:rPr>
          <w:rFonts w:ascii="Arial" w:hAnsi="Arial" w:cs="Arial"/>
          <w:b/>
          <w:sz w:val="36"/>
          <w:szCs w:val="36"/>
          <w:lang w:val="en-GB"/>
        </w:rPr>
      </w:pPr>
      <w:r w:rsidRPr="00A7095B">
        <w:rPr>
          <w:rFonts w:ascii="Arial" w:hAnsi="Arial" w:cs="Arial"/>
          <w:b/>
          <w:sz w:val="36"/>
          <w:szCs w:val="36"/>
          <w:lang w:val="en-GB"/>
        </w:rPr>
        <w:t>APPLICATION FOR EMPLOYMENT</w:t>
      </w:r>
    </w:p>
    <w:p w14:paraId="135C5112" w14:textId="77777777"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579EE286" w14:textId="5EA09F23" w:rsidR="001E26E4" w:rsidRPr="009758BF" w:rsidRDefault="001E26E4" w:rsidP="00DF7605">
      <w:pPr>
        <w:spacing w:line="276" w:lineRule="auto"/>
        <w:rPr>
          <w:rFonts w:ascii="Arial" w:hAnsi="Arial" w:cs="Arial"/>
          <w:lang w:val="en-GB"/>
        </w:rPr>
      </w:pPr>
      <w:r w:rsidRPr="009758BF">
        <w:rPr>
          <w:rFonts w:ascii="Arial" w:hAnsi="Arial" w:cs="Arial"/>
          <w:lang w:val="en-GB"/>
        </w:rPr>
        <w:t xml:space="preserve">Thank you for applying for a position with our school.  Please ensure you have a copy of the </w:t>
      </w:r>
      <w:r w:rsidR="009758BF" w:rsidRPr="009758BF">
        <w:rPr>
          <w:rFonts w:ascii="Arial" w:hAnsi="Arial" w:cs="Arial"/>
          <w:lang w:val="en-GB"/>
        </w:rPr>
        <w:t>position</w:t>
      </w:r>
      <w:r w:rsidRPr="009758BF">
        <w:rPr>
          <w:rFonts w:ascii="Arial" w:hAnsi="Arial" w:cs="Arial"/>
          <w:lang w:val="en-GB"/>
        </w:rPr>
        <w:t xml:space="preserve"> </w:t>
      </w:r>
      <w:r w:rsidR="0000641A">
        <w:rPr>
          <w:rFonts w:ascii="Arial" w:hAnsi="Arial" w:cs="Arial"/>
          <w:lang w:val="en-GB"/>
        </w:rPr>
        <w:t xml:space="preserve">(job) </w:t>
      </w:r>
      <w:r w:rsidRPr="009758BF">
        <w:rPr>
          <w:rFonts w:ascii="Arial" w:hAnsi="Arial" w:cs="Arial"/>
          <w:lang w:val="en-GB"/>
        </w:rPr>
        <w:t xml:space="preserve">description before completing this application. </w:t>
      </w:r>
    </w:p>
    <w:p w14:paraId="0565175C"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Please fully complete this form personally. </w:t>
      </w:r>
      <w:r w:rsidR="00142EC3">
        <w:rPr>
          <w:rFonts w:ascii="Arial" w:hAnsi="Arial" w:cs="Arial"/>
          <w:lang w:val="en-GB"/>
        </w:rPr>
        <w:t>First, read it through,</w:t>
      </w:r>
      <w:r w:rsidRPr="009758BF">
        <w:rPr>
          <w:rFonts w:ascii="Arial" w:hAnsi="Arial" w:cs="Arial"/>
          <w:lang w:val="en-GB"/>
        </w:rPr>
        <w:t xml:space="preserve"> then answer all questions and make sure you sign and date </w:t>
      </w:r>
      <w:proofErr w:type="gramStart"/>
      <w:r w:rsidRPr="009758BF">
        <w:rPr>
          <w:rFonts w:ascii="Arial" w:hAnsi="Arial" w:cs="Arial"/>
          <w:lang w:val="en-GB"/>
        </w:rPr>
        <w:t>where</w:t>
      </w:r>
      <w:proofErr w:type="gramEnd"/>
      <w:r w:rsidRPr="009758BF">
        <w:rPr>
          <w:rFonts w:ascii="Arial" w:hAnsi="Arial" w:cs="Arial"/>
          <w:lang w:val="en-GB"/>
        </w:rPr>
        <w:t xml:space="preserve"> indicated on the last page. </w:t>
      </w:r>
    </w:p>
    <w:p w14:paraId="123DCE63"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Attach a </w:t>
      </w:r>
      <w:r w:rsidR="00B95AD8">
        <w:rPr>
          <w:rFonts w:ascii="Arial" w:hAnsi="Arial" w:cs="Arial"/>
          <w:lang w:val="en-GB"/>
        </w:rPr>
        <w:t xml:space="preserve">current </w:t>
      </w:r>
      <w:r w:rsidRPr="009758BF">
        <w:rPr>
          <w:rFonts w:ascii="Arial" w:hAnsi="Arial" w:cs="Arial"/>
          <w:lang w:val="en-GB"/>
        </w:rPr>
        <w:t>curriculum vitae (CV) containing any additional information</w:t>
      </w:r>
      <w:r w:rsidR="00FC0694">
        <w:rPr>
          <w:rFonts w:ascii="Arial" w:hAnsi="Arial" w:cs="Arial"/>
          <w:lang w:val="en-GB"/>
        </w:rPr>
        <w:t>, if necessary</w:t>
      </w:r>
      <w:r w:rsidR="0061389F">
        <w:rPr>
          <w:rFonts w:ascii="Arial" w:hAnsi="Arial" w:cs="Arial"/>
          <w:lang w:val="en-GB"/>
        </w:rPr>
        <w:t>.</w:t>
      </w:r>
    </w:p>
    <w:p w14:paraId="682354A6"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Copies only of qualification certificates should be attached. If successful in your application you will be required to provide </w:t>
      </w:r>
      <w:r w:rsidR="003A7EB7">
        <w:rPr>
          <w:rFonts w:ascii="Arial" w:hAnsi="Arial" w:cs="Arial"/>
          <w:lang w:val="en-GB"/>
        </w:rPr>
        <w:t xml:space="preserve">the </w:t>
      </w:r>
      <w:r w:rsidRPr="009758BF">
        <w:rPr>
          <w:rFonts w:ascii="Arial" w:hAnsi="Arial" w:cs="Arial"/>
          <w:lang w:val="en-GB"/>
        </w:rPr>
        <w:t xml:space="preserve">originals as proof of qualifications. </w:t>
      </w:r>
    </w:p>
    <w:p w14:paraId="2E735659"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If you are selected for an </w:t>
      </w:r>
      <w:proofErr w:type="gramStart"/>
      <w:r w:rsidRPr="009758BF">
        <w:rPr>
          <w:rFonts w:ascii="Arial" w:hAnsi="Arial" w:cs="Arial"/>
          <w:lang w:val="en-GB"/>
        </w:rPr>
        <w:t>interview</w:t>
      </w:r>
      <w:proofErr w:type="gramEnd"/>
      <w:r w:rsidRPr="009758BF">
        <w:rPr>
          <w:rFonts w:ascii="Arial" w:hAnsi="Arial" w:cs="Arial"/>
          <w:lang w:val="en-GB"/>
        </w:rPr>
        <w:t xml:space="preserve"> you may bring </w:t>
      </w:r>
      <w:proofErr w:type="spellStart"/>
      <w:r w:rsidRPr="009758BF">
        <w:rPr>
          <w:rFonts w:ascii="Arial" w:hAnsi="Arial" w:cs="Arial"/>
          <w:lang w:val="en-GB"/>
        </w:rPr>
        <w:t>wh</w:t>
      </w:r>
      <w:proofErr w:type="spellEnd"/>
      <w:r w:rsidR="003A7EB7">
        <w:rPr>
          <w:rFonts w:ascii="Arial" w:hAnsi="Arial" w:cs="Arial"/>
          <w:color w:val="252525"/>
          <w:sz w:val="21"/>
          <w:szCs w:val="21"/>
          <w:shd w:val="clear" w:color="auto" w:fill="FFFFFF"/>
        </w:rPr>
        <w:t>ā</w:t>
      </w:r>
      <w:proofErr w:type="spellStart"/>
      <w:r w:rsidRPr="009758BF">
        <w:rPr>
          <w:rFonts w:ascii="Arial" w:hAnsi="Arial" w:cs="Arial"/>
          <w:lang w:val="en-GB"/>
        </w:rPr>
        <w:t>nau</w:t>
      </w:r>
      <w:proofErr w:type="spellEnd"/>
      <w:r w:rsidRPr="009758BF">
        <w:rPr>
          <w:rFonts w:ascii="Arial" w:hAnsi="Arial" w:cs="Arial"/>
          <w:lang w:val="en-GB"/>
        </w:rPr>
        <w:t xml:space="preserve">/support people at your own expense. Please advise if this is your intention. </w:t>
      </w:r>
    </w:p>
    <w:p w14:paraId="19C45958" w14:textId="77777777" w:rsidR="001E26E4"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1CA4439C" w14:textId="77777777" w:rsidR="00C80250" w:rsidRPr="00590174" w:rsidRDefault="009758BF" w:rsidP="00554216">
      <w:pPr>
        <w:pStyle w:val="ListParagraph"/>
        <w:numPr>
          <w:ilvl w:val="0"/>
          <w:numId w:val="3"/>
        </w:numPr>
        <w:spacing w:line="276" w:lineRule="auto"/>
        <w:rPr>
          <w:rFonts w:ascii="Arial" w:hAnsi="Arial" w:cs="Arial"/>
          <w:lang w:val="en-GB"/>
        </w:rPr>
      </w:pPr>
      <w:r w:rsidRPr="00554216">
        <w:rPr>
          <w:rFonts w:ascii="Arial" w:hAnsi="Arial" w:cs="Arial"/>
          <w:lang w:val="en-GB"/>
        </w:rPr>
        <w:t>All</w:t>
      </w:r>
      <w:r w:rsidR="001E26E4" w:rsidRPr="00554216">
        <w:rPr>
          <w:rFonts w:ascii="Arial" w:hAnsi="Arial" w:cs="Arial"/>
          <w:lang w:val="en-GB"/>
        </w:rPr>
        <w:t xml:space="preserve"> applicants </w:t>
      </w:r>
      <w:r w:rsidR="00B95AD8">
        <w:rPr>
          <w:rFonts w:ascii="Arial" w:hAnsi="Arial" w:cs="Arial"/>
          <w:lang w:val="en-GB"/>
        </w:rPr>
        <w:t>are</w:t>
      </w:r>
      <w:r w:rsidR="001E26E4" w:rsidRPr="00554216">
        <w:rPr>
          <w:rFonts w:ascii="Arial" w:hAnsi="Arial" w:cs="Arial"/>
          <w:lang w:val="en-GB"/>
        </w:rPr>
        <w:t xml:space="preserve"> </w:t>
      </w:r>
      <w:r w:rsidR="00B56926">
        <w:rPr>
          <w:rFonts w:ascii="Arial" w:hAnsi="Arial" w:cs="Arial"/>
          <w:lang w:val="en-GB"/>
        </w:rPr>
        <w:t>required</w:t>
      </w:r>
      <w:r w:rsidR="00B56926" w:rsidRPr="00554216">
        <w:rPr>
          <w:rFonts w:ascii="Arial" w:hAnsi="Arial" w:cs="Arial"/>
          <w:lang w:val="en-GB"/>
        </w:rPr>
        <w:t xml:space="preserve"> </w:t>
      </w:r>
      <w:r w:rsidR="001E26E4" w:rsidRPr="00554216">
        <w:rPr>
          <w:rFonts w:ascii="Arial" w:hAnsi="Arial" w:cs="Arial"/>
          <w:lang w:val="en-GB"/>
        </w:rPr>
        <w:t xml:space="preserve">to give consent to a </w:t>
      </w:r>
      <w:r w:rsidR="0036066F" w:rsidRPr="00554216">
        <w:rPr>
          <w:rFonts w:ascii="Arial" w:hAnsi="Arial" w:cs="Arial"/>
          <w:lang w:val="en-GB"/>
        </w:rPr>
        <w:t>P</w:t>
      </w:r>
      <w:r w:rsidR="001E26E4" w:rsidRPr="00554216">
        <w:rPr>
          <w:rFonts w:ascii="Arial" w:hAnsi="Arial" w:cs="Arial"/>
          <w:lang w:val="en-GB"/>
        </w:rPr>
        <w:t>olice vet</w:t>
      </w:r>
      <w:r w:rsidR="00142EC3">
        <w:rPr>
          <w:rFonts w:ascii="Arial" w:hAnsi="Arial" w:cs="Arial"/>
          <w:lang w:val="en-GB"/>
        </w:rPr>
        <w:t xml:space="preserve">. </w:t>
      </w:r>
    </w:p>
    <w:p w14:paraId="64C28BD0" w14:textId="77777777" w:rsidR="00C80250" w:rsidRPr="00B95AD8" w:rsidRDefault="009758BF" w:rsidP="00B95AD8">
      <w:pPr>
        <w:spacing w:after="0" w:line="276" w:lineRule="auto"/>
        <w:ind w:left="709" w:hanging="283"/>
        <w:rPr>
          <w:rFonts w:ascii="Arial" w:hAnsi="Arial" w:cs="Arial"/>
          <w:lang w:val="en-GB"/>
        </w:rPr>
      </w:pPr>
      <w:r w:rsidRPr="00B95AD8">
        <w:rPr>
          <w:rFonts w:ascii="Arial" w:hAnsi="Arial" w:cs="Arial"/>
          <w:lang w:val="en-GB"/>
        </w:rPr>
        <w:t>a)</w:t>
      </w:r>
      <w:r w:rsidR="00C80250" w:rsidRPr="00B95AD8">
        <w:rPr>
          <w:rFonts w:ascii="Arial" w:hAnsi="Arial" w:cs="Arial"/>
          <w:lang w:val="en-GB"/>
        </w:rPr>
        <w:t xml:space="preserve"> </w:t>
      </w:r>
      <w:r w:rsidR="00B95AD8">
        <w:rPr>
          <w:rFonts w:ascii="Arial" w:hAnsi="Arial" w:cs="Arial"/>
          <w:lang w:val="en-GB"/>
        </w:rPr>
        <w:t xml:space="preserve"> </w:t>
      </w:r>
      <w:r w:rsidR="00590174" w:rsidRPr="00B95AD8">
        <w:rPr>
          <w:rFonts w:ascii="Arial" w:hAnsi="Arial" w:cs="Arial"/>
          <w:lang w:val="en-GB"/>
        </w:rPr>
        <w:t xml:space="preserve">Applicants may not be employed as a children’s worker if they have been </w:t>
      </w:r>
      <w:r w:rsidR="00590174" w:rsidRPr="00B95AD8">
        <w:rPr>
          <w:rFonts w:ascii="Arial" w:hAnsi="Arial" w:cs="Arial"/>
        </w:rPr>
        <w:t xml:space="preserve">convicted of a specified offence listed in </w:t>
      </w:r>
      <w:hyperlink r:id="rId10" w:history="1">
        <w:r w:rsidR="00590174" w:rsidRPr="00B95AD8">
          <w:rPr>
            <w:rStyle w:val="Hyperlink"/>
            <w:rFonts w:ascii="Arial" w:hAnsi="Arial" w:cs="Arial"/>
          </w:rPr>
          <w:t>Schedule 2 of the Children</w:t>
        </w:r>
        <w:r w:rsidR="003B2B70" w:rsidRPr="00B95AD8">
          <w:rPr>
            <w:rStyle w:val="Hyperlink"/>
            <w:rFonts w:ascii="Arial" w:hAnsi="Arial" w:cs="Arial"/>
          </w:rPr>
          <w:t>’s</w:t>
        </w:r>
        <w:r w:rsidR="00590174" w:rsidRPr="00B95AD8">
          <w:rPr>
            <w:rStyle w:val="Hyperlink"/>
            <w:rFonts w:ascii="Arial" w:hAnsi="Arial" w:cs="Arial"/>
          </w:rPr>
          <w:t xml:space="preserve"> Act 2014</w:t>
        </w:r>
      </w:hyperlink>
      <w:r w:rsidR="00ED7C0C" w:rsidRPr="00B95AD8">
        <w:rPr>
          <w:rFonts w:ascii="Arial" w:hAnsi="Arial" w:cs="Arial"/>
        </w:rPr>
        <w:t>, unless they obtain an exemption. T</w:t>
      </w:r>
      <w:r w:rsidR="00BE564E" w:rsidRPr="00B95AD8">
        <w:rPr>
          <w:rFonts w:ascii="Arial" w:hAnsi="Arial" w:cs="Arial"/>
          <w:lang w:val="en-GB"/>
        </w:rPr>
        <w:t xml:space="preserve">he Criminal Records (Clean Slate) Act 2004 </w:t>
      </w:r>
      <w:r w:rsidR="00ED7C0C" w:rsidRPr="00B95AD8">
        <w:rPr>
          <w:rFonts w:ascii="Arial" w:hAnsi="Arial" w:cs="Arial"/>
        </w:rPr>
        <w:t>will not apply to these specified offen</w:t>
      </w:r>
      <w:r w:rsidR="001E7DC7" w:rsidRPr="00B95AD8">
        <w:rPr>
          <w:rFonts w:ascii="Arial" w:hAnsi="Arial" w:cs="Arial"/>
        </w:rPr>
        <w:t>c</w:t>
      </w:r>
      <w:r w:rsidR="00ED7C0C" w:rsidRPr="00B95AD8">
        <w:rPr>
          <w:rFonts w:ascii="Arial" w:hAnsi="Arial" w:cs="Arial"/>
        </w:rPr>
        <w:t xml:space="preserve">es and these </w:t>
      </w:r>
      <w:r w:rsidR="00C80250" w:rsidRPr="00B95AD8">
        <w:rPr>
          <w:rFonts w:ascii="Arial" w:hAnsi="Arial" w:cs="Arial"/>
        </w:rPr>
        <w:t xml:space="preserve">offences will be included in </w:t>
      </w:r>
      <w:r w:rsidR="000517F7" w:rsidRPr="00B95AD8">
        <w:rPr>
          <w:rFonts w:ascii="Arial" w:hAnsi="Arial" w:cs="Arial"/>
        </w:rPr>
        <w:t>your</w:t>
      </w:r>
      <w:r w:rsidR="00C80250" w:rsidRPr="00B95AD8">
        <w:rPr>
          <w:rFonts w:ascii="Arial" w:hAnsi="Arial" w:cs="Arial"/>
        </w:rPr>
        <w:t xml:space="preserve"> </w:t>
      </w:r>
      <w:r w:rsidR="00BE564E" w:rsidRPr="00B95AD8">
        <w:rPr>
          <w:rFonts w:ascii="Arial" w:hAnsi="Arial" w:cs="Arial"/>
        </w:rPr>
        <w:t>P</w:t>
      </w:r>
      <w:r w:rsidR="00C80250" w:rsidRPr="00B95AD8">
        <w:rPr>
          <w:rFonts w:ascii="Arial" w:hAnsi="Arial" w:cs="Arial"/>
        </w:rPr>
        <w:t xml:space="preserve">olice vetting results.  </w:t>
      </w:r>
    </w:p>
    <w:p w14:paraId="167AAA18" w14:textId="77777777" w:rsidR="001E26E4" w:rsidRPr="009758BF" w:rsidRDefault="00C80250" w:rsidP="00590174">
      <w:pPr>
        <w:pStyle w:val="ListParagraph"/>
        <w:spacing w:line="276" w:lineRule="auto"/>
        <w:ind w:left="360"/>
        <w:rPr>
          <w:rFonts w:ascii="Arial" w:hAnsi="Arial" w:cs="Arial"/>
          <w:lang w:val="en-GB"/>
        </w:rPr>
      </w:pPr>
      <w:r>
        <w:rPr>
          <w:rFonts w:ascii="Arial" w:hAnsi="Arial" w:cs="Arial"/>
          <w:lang w:val="en-GB"/>
        </w:rPr>
        <w:t>b)</w:t>
      </w:r>
      <w:r w:rsidR="009758BF" w:rsidRPr="009758BF">
        <w:rPr>
          <w:rFonts w:ascii="Arial" w:hAnsi="Arial" w:cs="Arial"/>
          <w:lang w:val="en-GB"/>
        </w:rPr>
        <w:t xml:space="preserve"> </w:t>
      </w:r>
      <w:r w:rsidR="00B95AD8">
        <w:rPr>
          <w:rFonts w:ascii="Arial" w:hAnsi="Arial" w:cs="Arial"/>
          <w:lang w:val="en-GB"/>
        </w:rPr>
        <w:t xml:space="preserve"> </w:t>
      </w:r>
      <w:r w:rsidR="00ED7C0C">
        <w:rPr>
          <w:rFonts w:ascii="Arial" w:hAnsi="Arial" w:cs="Arial"/>
          <w:lang w:val="en-GB"/>
        </w:rPr>
        <w:t>T</w:t>
      </w:r>
      <w:r w:rsidR="001E26E4" w:rsidRPr="009758BF">
        <w:rPr>
          <w:rFonts w:ascii="Arial" w:hAnsi="Arial" w:cs="Arial"/>
          <w:lang w:val="en-GB"/>
        </w:rPr>
        <w:t>he Clean Slate Act provides certain convictions do not have to be disclosed providing:</w:t>
      </w:r>
    </w:p>
    <w:p w14:paraId="7ADC1409" w14:textId="77777777" w:rsidR="00422CAF" w:rsidRPr="00554216"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 xml:space="preserve">ou have </w:t>
      </w:r>
      <w:r w:rsidR="007738DD" w:rsidRPr="00554216">
        <w:rPr>
          <w:rFonts w:ascii="Arial" w:hAnsi="Arial" w:cs="Arial"/>
          <w:lang w:val="en-GB"/>
        </w:rPr>
        <w:t>not committed</w:t>
      </w:r>
      <w:r w:rsidR="001E26E4" w:rsidRPr="00554216">
        <w:rPr>
          <w:rFonts w:ascii="Arial" w:hAnsi="Arial" w:cs="Arial"/>
          <w:lang w:val="en-GB"/>
        </w:rPr>
        <w:t xml:space="preserve"> any offence within 7 consecutive years of being sentenced for the offence</w:t>
      </w:r>
      <w:r w:rsidR="006C6BAE">
        <w:rPr>
          <w:rFonts w:ascii="Arial" w:hAnsi="Arial" w:cs="Arial"/>
          <w:lang w:val="en-GB"/>
        </w:rPr>
        <w:t xml:space="preserve"> </w:t>
      </w:r>
    </w:p>
    <w:p w14:paraId="67F99BBF" w14:textId="77777777" w:rsidR="00ED7C0C"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ou did not serve a custodial sentence</w:t>
      </w:r>
      <w:r w:rsidR="00ED7C0C">
        <w:rPr>
          <w:rStyle w:val="FootnoteReference"/>
          <w:rFonts w:ascii="Arial" w:hAnsi="Arial" w:cs="Arial"/>
          <w:lang w:val="en-GB"/>
        </w:rPr>
        <w:footnoteReference w:id="1"/>
      </w:r>
      <w:r w:rsidR="001E26E4" w:rsidRPr="00554216">
        <w:rPr>
          <w:rFonts w:ascii="Arial" w:hAnsi="Arial" w:cs="Arial"/>
          <w:lang w:val="en-GB"/>
        </w:rPr>
        <w:t xml:space="preserve"> at any time</w:t>
      </w:r>
    </w:p>
    <w:p w14:paraId="6DD8DF9A" w14:textId="77777777" w:rsidR="00422CAF"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t</w:t>
      </w:r>
      <w:r w:rsidR="001E26E4" w:rsidRPr="00554216">
        <w:rPr>
          <w:rFonts w:ascii="Arial" w:hAnsi="Arial" w:cs="Arial"/>
          <w:lang w:val="en-GB"/>
        </w:rPr>
        <w:t>he offence was n</w:t>
      </w:r>
      <w:r w:rsidR="00AF7E4B">
        <w:rPr>
          <w:rFonts w:ascii="Arial" w:hAnsi="Arial" w:cs="Arial"/>
          <w:lang w:val="en-GB"/>
        </w:rPr>
        <w:t>either</w:t>
      </w:r>
      <w:r w:rsidR="001E26E4" w:rsidRPr="00554216">
        <w:rPr>
          <w:rFonts w:ascii="Arial" w:hAnsi="Arial" w:cs="Arial"/>
          <w:lang w:val="en-GB"/>
        </w:rPr>
        <w:t xml:space="preserve"> a </w:t>
      </w:r>
      <w:hyperlink r:id="rId11" w:history="1">
        <w:r w:rsidR="001E26E4" w:rsidRPr="00AF7E4B">
          <w:rPr>
            <w:rStyle w:val="Hyperlink"/>
            <w:rFonts w:ascii="Arial" w:hAnsi="Arial" w:cs="Arial"/>
            <w:lang w:val="en-GB"/>
          </w:rPr>
          <w:t xml:space="preserve">specified offence </w:t>
        </w:r>
        <w:r w:rsidR="00433BE7" w:rsidRPr="00AF7E4B">
          <w:rPr>
            <w:rStyle w:val="Hyperlink"/>
            <w:rFonts w:ascii="Arial" w:hAnsi="Arial" w:cs="Arial"/>
            <w:lang w:val="en-GB"/>
          </w:rPr>
          <w:t>under the Clean Slate Act</w:t>
        </w:r>
        <w:r w:rsidR="00AF7E4B" w:rsidRPr="00AF7E4B">
          <w:rPr>
            <w:rStyle w:val="Hyperlink"/>
            <w:rFonts w:ascii="Arial" w:hAnsi="Arial" w:cs="Arial"/>
            <w:lang w:val="en-GB"/>
          </w:rPr>
          <w:t xml:space="preserve"> 2004</w:t>
        </w:r>
      </w:hyperlink>
      <w:r w:rsidR="001E26E4" w:rsidRPr="00554216">
        <w:rPr>
          <w:rFonts w:ascii="Arial" w:hAnsi="Arial" w:cs="Arial"/>
          <w:lang w:val="en-GB"/>
        </w:rPr>
        <w:t xml:space="preserve"> </w:t>
      </w:r>
      <w:r w:rsidR="00AF7E4B">
        <w:rPr>
          <w:rFonts w:ascii="Arial" w:hAnsi="Arial" w:cs="Arial"/>
          <w:lang w:val="en-GB"/>
        </w:rPr>
        <w:t xml:space="preserve">nor a </w:t>
      </w:r>
      <w:hyperlink r:id="rId12" w:history="1">
        <w:r w:rsidR="00AF7E4B" w:rsidRPr="00AF7E4B">
          <w:rPr>
            <w:rStyle w:val="Hyperlink"/>
            <w:rFonts w:ascii="Arial" w:hAnsi="Arial" w:cs="Arial"/>
            <w:lang w:val="en-GB"/>
          </w:rPr>
          <w:t>specified offence under the Children</w:t>
        </w:r>
        <w:r w:rsidR="003B2B70">
          <w:rPr>
            <w:rStyle w:val="Hyperlink"/>
            <w:rFonts w:ascii="Arial" w:hAnsi="Arial" w:cs="Arial"/>
            <w:lang w:val="en-GB"/>
          </w:rPr>
          <w:t>’s</w:t>
        </w:r>
        <w:r w:rsidR="00AF7E4B" w:rsidRPr="00AF7E4B">
          <w:rPr>
            <w:rStyle w:val="Hyperlink"/>
            <w:rFonts w:ascii="Arial" w:hAnsi="Arial" w:cs="Arial"/>
            <w:lang w:val="en-GB"/>
          </w:rPr>
          <w:t xml:space="preserve"> Act 2014</w:t>
        </w:r>
      </w:hyperlink>
      <w:r w:rsidR="006C6BAE">
        <w:rPr>
          <w:rFonts w:ascii="Arial" w:hAnsi="Arial" w:cs="Arial"/>
          <w:lang w:val="en-GB"/>
        </w:rPr>
        <w:t xml:space="preserve"> </w:t>
      </w:r>
    </w:p>
    <w:p w14:paraId="34070265" w14:textId="77777777" w:rsidR="006C6BAE" w:rsidRPr="006C6BAE" w:rsidRDefault="006C6BAE" w:rsidP="00B67C5A">
      <w:pPr>
        <w:pStyle w:val="ListParagraph"/>
        <w:numPr>
          <w:ilvl w:val="2"/>
          <w:numId w:val="3"/>
        </w:numPr>
        <w:spacing w:after="0" w:line="276" w:lineRule="auto"/>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14:paraId="0BF3A274" w14:textId="77777777" w:rsidR="00CA115F" w:rsidRPr="000331A9" w:rsidRDefault="00B95AD8" w:rsidP="00B95AD8">
      <w:pPr>
        <w:spacing w:after="0"/>
        <w:ind w:left="720" w:hanging="436"/>
        <w:rPr>
          <w:rFonts w:ascii="Arial" w:hAnsi="Arial" w:cs="Arial"/>
        </w:rPr>
      </w:pPr>
      <w:r>
        <w:rPr>
          <w:rFonts w:ascii="Arial" w:hAnsi="Arial" w:cs="Arial"/>
          <w:lang w:val="en-GB"/>
        </w:rPr>
        <w:t xml:space="preserve">c) </w:t>
      </w:r>
      <w:r>
        <w:rPr>
          <w:rFonts w:ascii="Arial" w:hAnsi="Arial" w:cs="Arial"/>
          <w:lang w:val="en-GB"/>
        </w:rPr>
        <w:tab/>
      </w:r>
      <w:r w:rsidR="00ED7C0C" w:rsidRPr="009758BF">
        <w:rPr>
          <w:rFonts w:ascii="Arial" w:hAnsi="Arial" w:cs="Arial"/>
          <w:lang w:val="en-GB"/>
        </w:rPr>
        <w:t xml:space="preserve">Please note that you are not obliged to disclose convictions if you </w:t>
      </w:r>
      <w:r w:rsidR="00DE4CE8">
        <w:rPr>
          <w:rFonts w:ascii="Arial" w:hAnsi="Arial" w:cs="Arial"/>
          <w:lang w:val="en-GB"/>
        </w:rPr>
        <w:t>meet the above conditions</w:t>
      </w:r>
      <w:r w:rsidR="00ED7C0C" w:rsidRPr="009758BF">
        <w:rPr>
          <w:rFonts w:ascii="Arial" w:hAnsi="Arial" w:cs="Arial"/>
          <w:lang w:val="en-GB"/>
        </w:rPr>
        <w:t xml:space="preserve"> but can do so if you wish. If you are uncertain as to whether you are eligible c</w:t>
      </w:r>
      <w:r w:rsidR="000331A9">
        <w:rPr>
          <w:rFonts w:ascii="Arial" w:hAnsi="Arial" w:cs="Arial"/>
          <w:lang w:val="en-GB"/>
        </w:rPr>
        <w:t>ontact the Ministry of Justice.</w:t>
      </w:r>
    </w:p>
    <w:p w14:paraId="1CABF3BD" w14:textId="77777777" w:rsidR="00A57DB6" w:rsidRPr="00B67C5A" w:rsidRDefault="00CA115F" w:rsidP="00B67C5A">
      <w:pPr>
        <w:pStyle w:val="ListParagraph"/>
        <w:numPr>
          <w:ilvl w:val="0"/>
          <w:numId w:val="3"/>
        </w:numPr>
        <w:spacing w:after="0"/>
        <w:rPr>
          <w:rFonts w:ascii="Arial" w:hAnsi="Arial" w:cs="Arial"/>
          <w:i/>
        </w:rPr>
      </w:pPr>
      <w:r w:rsidRPr="00142EC3">
        <w:rPr>
          <w:rFonts w:ascii="Arial" w:hAnsi="Arial" w:cs="Arial"/>
        </w:rPr>
        <w:lastRenderedPageBreak/>
        <w:t>Shortlisted applicants being interviewed will need to provide originals of both a primary identity document (</w:t>
      </w:r>
      <w:r w:rsidR="00B95AD8" w:rsidRPr="00142EC3">
        <w:rPr>
          <w:rFonts w:ascii="Arial" w:hAnsi="Arial" w:cs="Arial"/>
        </w:rPr>
        <w:t>e.g.,</w:t>
      </w:r>
      <w:r w:rsidRPr="00142EC3">
        <w:rPr>
          <w:rFonts w:ascii="Arial" w:hAnsi="Arial" w:cs="Arial"/>
        </w:rPr>
        <w:t xml:space="preserve"> passport) and a secondary identity document (</w:t>
      </w:r>
      <w:r w:rsidR="00B95AD8" w:rsidRPr="00142EC3">
        <w:rPr>
          <w:rFonts w:ascii="Arial" w:hAnsi="Arial" w:cs="Arial"/>
        </w:rPr>
        <w:t>e.</w:t>
      </w:r>
      <w:r w:rsidR="00B95AD8">
        <w:rPr>
          <w:rFonts w:ascii="Arial" w:hAnsi="Arial" w:cs="Arial"/>
        </w:rPr>
        <w:t>g.,</w:t>
      </w:r>
      <w:r w:rsidR="0015451A">
        <w:rPr>
          <w:rFonts w:ascii="Arial" w:hAnsi="Arial" w:cs="Arial"/>
        </w:rPr>
        <w:t xml:space="preserve"> New Zealand driver license).</w:t>
      </w:r>
      <w:r w:rsidRPr="00142EC3">
        <w:rPr>
          <w:rFonts w:ascii="Arial" w:hAnsi="Arial" w:cs="Arial"/>
        </w:rPr>
        <w:t xml:space="preserve">  </w:t>
      </w:r>
      <w:r w:rsidR="00CB585D">
        <w:rPr>
          <w:rFonts w:ascii="Arial" w:hAnsi="Arial" w:cs="Arial"/>
        </w:rPr>
        <w:t>A</w:t>
      </w:r>
      <w:r w:rsidRPr="00142EC3">
        <w:rPr>
          <w:rFonts w:ascii="Arial" w:hAnsi="Arial" w:cs="Arial"/>
        </w:rPr>
        <w:t xml:space="preserve"> list of acceptable primary and secondary documents </w:t>
      </w:r>
      <w:r w:rsidR="00CB585D">
        <w:rPr>
          <w:rFonts w:ascii="Arial" w:hAnsi="Arial" w:cs="Arial"/>
        </w:rPr>
        <w:t xml:space="preserve">is available </w:t>
      </w:r>
      <w:r w:rsidR="00FD7D84">
        <w:rPr>
          <w:rFonts w:ascii="Arial" w:hAnsi="Arial" w:cs="Arial"/>
        </w:rPr>
        <w:t xml:space="preserve">in the last sections </w:t>
      </w:r>
      <w:r w:rsidR="00CB585D">
        <w:rPr>
          <w:rFonts w:ascii="Arial" w:hAnsi="Arial" w:cs="Arial"/>
        </w:rPr>
        <w:t xml:space="preserve">of the </w:t>
      </w:r>
      <w:hyperlink r:id="rId13" w:anchor="DLM6482207" w:history="1">
        <w:r w:rsidR="00CB585D" w:rsidRPr="00CB585D">
          <w:rPr>
            <w:rStyle w:val="Hyperlink"/>
            <w:rFonts w:ascii="Arial" w:hAnsi="Arial" w:cs="Arial"/>
          </w:rPr>
          <w:t>Children</w:t>
        </w:r>
        <w:r w:rsidR="003B2B70">
          <w:rPr>
            <w:rStyle w:val="Hyperlink"/>
            <w:rFonts w:ascii="Arial" w:hAnsi="Arial" w:cs="Arial"/>
          </w:rPr>
          <w:t>’s</w:t>
        </w:r>
        <w:r w:rsidR="00CB585D" w:rsidRPr="00CB585D">
          <w:rPr>
            <w:rStyle w:val="Hyperlink"/>
            <w:rFonts w:ascii="Arial" w:hAnsi="Arial" w:cs="Arial"/>
          </w:rPr>
          <w:t xml:space="preserve"> Regulations 2015</w:t>
        </w:r>
      </w:hyperlink>
      <w:r w:rsidR="00CB585D">
        <w:rPr>
          <w:rFonts w:ascii="Arial" w:hAnsi="Arial" w:cs="Arial"/>
        </w:rPr>
        <w:t>.</w:t>
      </w:r>
    </w:p>
    <w:p w14:paraId="0BB26AF6" w14:textId="1E93A23F" w:rsidR="000331A9" w:rsidRDefault="00161C56" w:rsidP="00B67C5A">
      <w:pPr>
        <w:pStyle w:val="ListParagraph"/>
        <w:numPr>
          <w:ilvl w:val="0"/>
          <w:numId w:val="3"/>
        </w:numPr>
        <w:spacing w:before="240"/>
        <w:rPr>
          <w:rFonts w:ascii="Arial" w:hAnsi="Arial" w:cs="Arial"/>
          <w:lang w:val="en-GB"/>
        </w:rPr>
      </w:pPr>
      <w:bookmarkStart w:id="0" w:name="_Hlk76557306"/>
      <w:r>
        <w:rPr>
          <w:rFonts w:ascii="Arial" w:hAnsi="Arial" w:cs="Arial"/>
          <w:lang w:val="en-GB"/>
        </w:rPr>
        <w:t>This information will be held by the employer. For the su</w:t>
      </w:r>
      <w:r w:rsidR="00796954">
        <w:rPr>
          <w:rFonts w:ascii="Arial" w:hAnsi="Arial" w:cs="Arial"/>
          <w:lang w:val="en-GB"/>
        </w:rPr>
        <w:t xml:space="preserve">ccessful </w:t>
      </w:r>
      <w:r w:rsidR="00B95AD8">
        <w:rPr>
          <w:rFonts w:ascii="Arial" w:hAnsi="Arial" w:cs="Arial"/>
          <w:lang w:val="en-GB"/>
        </w:rPr>
        <w:t>candidate,</w:t>
      </w:r>
      <w:r w:rsidR="00796954">
        <w:rPr>
          <w:rFonts w:ascii="Arial" w:hAnsi="Arial" w:cs="Arial"/>
          <w:lang w:val="en-GB"/>
        </w:rPr>
        <w:t xml:space="preserve"> this document will be held on their personal file</w:t>
      </w:r>
      <w:r w:rsidR="00B14954">
        <w:rPr>
          <w:rFonts w:ascii="Arial" w:hAnsi="Arial" w:cs="Arial"/>
          <w:lang w:val="en-GB"/>
        </w:rPr>
        <w:t xml:space="preserve">, otherwise the information provided will be securely destroyed after </w:t>
      </w:r>
      <w:r w:rsidR="00991F10">
        <w:rPr>
          <w:rFonts w:ascii="Arial" w:hAnsi="Arial" w:cs="Arial"/>
          <w:lang w:val="en-GB"/>
        </w:rPr>
        <w:t>3</w:t>
      </w:r>
      <w:r w:rsidR="00B14954">
        <w:rPr>
          <w:rFonts w:ascii="Arial" w:hAnsi="Arial" w:cs="Arial"/>
          <w:lang w:val="en-GB"/>
        </w:rPr>
        <w:t xml:space="preserve">0 days. You may access </w:t>
      </w:r>
      <w:r w:rsidR="002C4990">
        <w:rPr>
          <w:rFonts w:ascii="Arial" w:hAnsi="Arial" w:cs="Arial"/>
          <w:lang w:val="en-GB"/>
        </w:rPr>
        <w:t xml:space="preserve">it in accordance with the provisions of </w:t>
      </w:r>
      <w:r w:rsidR="00B95AD8">
        <w:rPr>
          <w:rFonts w:ascii="Arial" w:hAnsi="Arial" w:cs="Arial"/>
          <w:lang w:val="en-GB"/>
        </w:rPr>
        <w:t>T</w:t>
      </w:r>
      <w:r w:rsidR="002C4990">
        <w:rPr>
          <w:rFonts w:ascii="Arial" w:hAnsi="Arial" w:cs="Arial"/>
          <w:lang w:val="en-GB"/>
        </w:rPr>
        <w:t xml:space="preserve">he Privacy Act </w:t>
      </w:r>
      <w:r w:rsidR="00B95AD8">
        <w:rPr>
          <w:rFonts w:ascii="Arial" w:hAnsi="Arial" w:cs="Arial"/>
          <w:lang w:val="en-GB"/>
        </w:rPr>
        <w:t>2020</w:t>
      </w:r>
      <w:r w:rsidR="002C4990">
        <w:rPr>
          <w:rFonts w:ascii="Arial" w:hAnsi="Arial" w:cs="Arial"/>
          <w:lang w:val="en-GB"/>
        </w:rPr>
        <w:t>.</w:t>
      </w:r>
    </w:p>
    <w:bookmarkEnd w:id="0"/>
    <w:p w14:paraId="56BE15EA" w14:textId="77777777" w:rsidR="00461D68" w:rsidRDefault="00461D68" w:rsidP="00B67C5A">
      <w:pPr>
        <w:jc w:val="center"/>
        <w:rPr>
          <w:rFonts w:ascii="Arial" w:hAnsi="Arial" w:cs="Arial"/>
          <w:b/>
          <w:i/>
          <w:color w:val="000000" w:themeColor="text1"/>
          <w:sz w:val="20"/>
          <w:szCs w:val="20"/>
          <w:u w:val="single"/>
          <w:lang w:val="en-GB"/>
        </w:rPr>
      </w:pPr>
    </w:p>
    <w:p w14:paraId="555B94D6" w14:textId="77777777"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t>APPLICATION FOR EMPLOYMENT</w:t>
      </w:r>
    </w:p>
    <w:p w14:paraId="3569C5FC"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sidR="00FC2E03">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00FC2E03">
        <w:rPr>
          <w:rFonts w:ascii="Arial" w:hAnsi="Arial" w:cs="Arial"/>
          <w:sz w:val="24"/>
          <w:szCs w:val="24"/>
          <w:lang w:val="en-GB"/>
        </w:rPr>
        <w:t xml:space="preserve">      </w:t>
      </w:r>
      <w:r w:rsidR="00847E0C">
        <w:rPr>
          <w:rFonts w:ascii="Arial" w:hAnsi="Arial" w:cs="Arial"/>
          <w:sz w:val="24"/>
          <w:szCs w:val="24"/>
          <w:lang w:val="en-GB"/>
        </w:rPr>
        <w:t xml:space="preserve"> </w:t>
      </w:r>
      <w:r w:rsidRPr="009758BF">
        <w:rPr>
          <w:rFonts w:ascii="Arial" w:hAnsi="Arial" w:cs="Arial"/>
          <w:sz w:val="24"/>
          <w:szCs w:val="24"/>
          <w:lang w:val="en-GB"/>
        </w:rPr>
        <w:t>Vacancy/Reference N</w:t>
      </w:r>
      <w:r w:rsidR="00172FE7">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CA7E43" w:rsidRPr="000E2C71" w14:paraId="343D25AD" w14:textId="77777777" w:rsidTr="00B67C5A">
        <w:trPr>
          <w:trHeight w:hRule="exact" w:val="432"/>
          <w:jc w:val="center"/>
        </w:trPr>
        <w:sdt>
          <w:sdtPr>
            <w:rPr>
              <w:rFonts w:ascii="Arial" w:hAnsi="Arial" w:cs="Arial"/>
              <w:lang w:val="en-GB"/>
            </w:rPr>
            <w:id w:val="-731850077"/>
            <w:placeholder>
              <w:docPart w:val="08EFE0660068499E8045286FD9265DDD"/>
            </w:placeholder>
            <w:showingPlcHdr/>
          </w:sdtPr>
          <w:sdtEndPr/>
          <w:sdtContent>
            <w:tc>
              <w:tcPr>
                <w:tcW w:w="1667" w:type="pct"/>
              </w:tcPr>
              <w:p w14:paraId="35DD3222" w14:textId="77777777" w:rsidR="00CA7E43" w:rsidRPr="000E2C71" w:rsidRDefault="00A64DDE" w:rsidP="00C85B19">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9729239"/>
            <w:placeholder>
              <w:docPart w:val="D0843378310241C0B7323E4E4A65E941"/>
            </w:placeholder>
            <w:showingPlcHdr/>
          </w:sdtPr>
          <w:sdtEndPr/>
          <w:sdtContent>
            <w:tc>
              <w:tcPr>
                <w:tcW w:w="1667" w:type="pct"/>
              </w:tcPr>
              <w:p w14:paraId="01D9172D" w14:textId="77777777" w:rsidR="00CA7E43" w:rsidRPr="000E2C71" w:rsidRDefault="00586394" w:rsidP="0098308D">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69839663"/>
            <w:placeholder>
              <w:docPart w:val="BAC2C0E06F1540BF88FA335B52F79E0D"/>
            </w:placeholder>
            <w:showingPlcHdr/>
          </w:sdtPr>
          <w:sdtEndPr/>
          <w:sdtContent>
            <w:tc>
              <w:tcPr>
                <w:tcW w:w="1667" w:type="pct"/>
              </w:tcPr>
              <w:p w14:paraId="005ABE24" w14:textId="77777777" w:rsidR="00CA7E43" w:rsidRPr="000E2C71" w:rsidRDefault="00586394" w:rsidP="0098308D">
                <w:pPr>
                  <w:rPr>
                    <w:rFonts w:ascii="Arial" w:hAnsi="Arial" w:cs="Arial"/>
                    <w:lang w:val="en-GB"/>
                  </w:rPr>
                </w:pPr>
                <w:r w:rsidRPr="002504CA">
                  <w:rPr>
                    <w:rStyle w:val="PlaceholderText"/>
                  </w:rPr>
                  <w:t>Click or tap here to enter text.</w:t>
                </w:r>
              </w:p>
            </w:tc>
          </w:sdtContent>
        </w:sdt>
      </w:tr>
    </w:tbl>
    <w:p w14:paraId="28DB29F9" w14:textId="77777777" w:rsidR="00CA7E43" w:rsidRPr="009758BF" w:rsidRDefault="00CA7E43" w:rsidP="00CA7E43">
      <w:pPr>
        <w:rPr>
          <w:rFonts w:ascii="Arial" w:hAnsi="Arial" w:cs="Arial"/>
          <w:sz w:val="24"/>
          <w:szCs w:val="24"/>
          <w:lang w:val="en-GB"/>
        </w:rPr>
      </w:pPr>
    </w:p>
    <w:p w14:paraId="7AE5EDA6" w14:textId="77777777" w:rsidR="00CA7E43" w:rsidRPr="009758BF" w:rsidRDefault="000331A9" w:rsidP="00CA7E43">
      <w:pPr>
        <w:rPr>
          <w:rFonts w:ascii="Arial" w:hAnsi="Arial" w:cs="Arial"/>
          <w:sz w:val="24"/>
          <w:szCs w:val="24"/>
          <w:lang w:val="en-GB"/>
        </w:rPr>
      </w:pPr>
      <w:r>
        <w:rPr>
          <w:rFonts w:ascii="Arial" w:hAnsi="Arial" w:cs="Arial"/>
          <w:sz w:val="24"/>
          <w:szCs w:val="24"/>
          <w:shd w:val="clear" w:color="auto" w:fill="D9D9D9" w:themeFill="background1" w:themeFillShade="D9"/>
          <w:lang w:val="en-GB"/>
        </w:rPr>
        <w:t>Tick o</w:t>
      </w:r>
      <w:r w:rsidR="00CA7E43" w:rsidRPr="009758BF">
        <w:rPr>
          <w:rFonts w:ascii="Arial" w:hAnsi="Arial" w:cs="Arial"/>
          <w:sz w:val="24"/>
          <w:szCs w:val="24"/>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B1F99" w:rsidRPr="009758BF" w14:paraId="616FDB12" w14:textId="77777777" w:rsidTr="00794ECB">
        <w:trPr>
          <w:cantSplit/>
        </w:trPr>
        <w:tc>
          <w:tcPr>
            <w:tcW w:w="1217" w:type="dxa"/>
          </w:tcPr>
          <w:p w14:paraId="61DB0259" w14:textId="77777777" w:rsidR="00BB1F99" w:rsidRPr="009758BF" w:rsidRDefault="00BB1F99" w:rsidP="00BB1F99">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tc>
        <w:tc>
          <w:tcPr>
            <w:tcW w:w="1217" w:type="dxa"/>
          </w:tcPr>
          <w:p w14:paraId="29F5F2B7" w14:textId="77777777" w:rsidR="00BB1F99" w:rsidRPr="009758BF" w:rsidRDefault="00BB1F99" w:rsidP="00BB1F99">
            <w:pPr>
              <w:rPr>
                <w:rFonts w:ascii="Arial" w:hAnsi="Arial" w:cs="Arial"/>
                <w:lang w:val="en-GB"/>
              </w:rPr>
            </w:pPr>
            <w:r w:rsidRPr="009758BF">
              <w:rPr>
                <w:rFonts w:ascii="Arial" w:hAnsi="Arial" w:cs="Arial"/>
                <w:lang w:val="en-GB"/>
              </w:rPr>
              <w:t>Mrs</w:t>
            </w:r>
            <w:r w:rsidR="001C40FE">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5B6D1CE9" w14:textId="77777777" w:rsidR="00BB1F99" w:rsidRPr="009758BF" w:rsidRDefault="00BB1F99" w:rsidP="00A03182">
            <w:pPr>
              <w:rPr>
                <w:rFonts w:ascii="Arial" w:hAnsi="Arial" w:cs="Arial"/>
                <w:lang w:val="en-GB"/>
              </w:rPr>
            </w:pPr>
            <w:r w:rsidRPr="009758BF">
              <w:rPr>
                <w:rFonts w:ascii="Arial" w:hAnsi="Arial" w:cs="Arial"/>
                <w:lang w:val="en-GB"/>
              </w:rPr>
              <w:t>Ms</w:t>
            </w:r>
            <w:r w:rsidR="001C40FE">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03FB0CF6" w14:textId="77777777" w:rsidR="00BB1F99" w:rsidRPr="009758BF" w:rsidRDefault="00BB1F99" w:rsidP="00BB1F99">
            <w:pPr>
              <w:rPr>
                <w:rFonts w:ascii="Arial" w:hAnsi="Arial" w:cs="Arial"/>
                <w:lang w:val="en-GB"/>
              </w:rPr>
            </w:pPr>
            <w:r w:rsidRPr="009758BF">
              <w:rPr>
                <w:rFonts w:ascii="Arial" w:hAnsi="Arial" w:cs="Arial"/>
                <w:lang w:val="en-GB"/>
              </w:rPr>
              <w:t>Miss</w:t>
            </w:r>
            <w:r w:rsidR="001C40FE">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512CE593" w14:textId="77777777" w:rsidR="00BB1F99" w:rsidRPr="009758BF" w:rsidRDefault="00BB1F99" w:rsidP="00BB1F99">
            <w:pPr>
              <w:rPr>
                <w:rFonts w:ascii="Arial" w:hAnsi="Arial" w:cs="Arial"/>
                <w:lang w:val="en-GB"/>
              </w:rPr>
            </w:pPr>
          </w:p>
        </w:tc>
        <w:tc>
          <w:tcPr>
            <w:tcW w:w="1217" w:type="dxa"/>
          </w:tcPr>
          <w:p w14:paraId="427018AF" w14:textId="77777777" w:rsidR="00BB1F99" w:rsidRPr="009758BF" w:rsidRDefault="00BB1F99" w:rsidP="00BB1F99">
            <w:pPr>
              <w:rPr>
                <w:rFonts w:ascii="Arial" w:hAnsi="Arial" w:cs="Arial"/>
                <w:lang w:val="en-GB"/>
              </w:rPr>
            </w:pPr>
          </w:p>
        </w:tc>
      </w:tr>
    </w:tbl>
    <w:tbl>
      <w:tblPr>
        <w:tblpPr w:leftFromText="180" w:rightFromText="180" w:vertAnchor="text" w:tblpY="77"/>
        <w:tblW w:w="9314" w:type="dxa"/>
        <w:tblBorders>
          <w:insideH w:val="single" w:sz="4" w:space="0" w:color="auto"/>
        </w:tblBorders>
        <w:tblLayout w:type="fixed"/>
        <w:tblLook w:val="0000" w:firstRow="0" w:lastRow="0" w:firstColumn="0" w:lastColumn="0" w:noHBand="0" w:noVBand="0"/>
      </w:tblPr>
      <w:tblGrid>
        <w:gridCol w:w="3692"/>
        <w:gridCol w:w="1146"/>
        <w:gridCol w:w="4476"/>
      </w:tblGrid>
      <w:tr w:rsidR="00794ECB" w:rsidRPr="00794ECB" w14:paraId="3D5AF840" w14:textId="77777777" w:rsidTr="00794ECB">
        <w:trPr>
          <w:gridAfter w:val="1"/>
          <w:wAfter w:w="4476" w:type="dxa"/>
          <w:cantSplit/>
        </w:trPr>
        <w:tc>
          <w:tcPr>
            <w:tcW w:w="4838" w:type="dxa"/>
            <w:gridSpan w:val="2"/>
            <w:tcBorders>
              <w:top w:val="nil"/>
              <w:bottom w:val="nil"/>
            </w:tcBorders>
          </w:tcPr>
          <w:p w14:paraId="1B343827" w14:textId="77777777" w:rsidR="00794ECB" w:rsidRPr="009758BF" w:rsidRDefault="00794ECB" w:rsidP="00794ECB">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90370DAE65FC4CF38838DC858163575D"/>
                </w:placeholder>
                <w:showingPlcHdr/>
              </w:sdtPr>
              <w:sdtEndPr/>
              <w:sdtContent>
                <w:r w:rsidRPr="002504CA">
                  <w:rPr>
                    <w:rStyle w:val="PlaceholderText"/>
                  </w:rPr>
                  <w:t>Click or tap here to enter text.</w:t>
                </w:r>
              </w:sdtContent>
            </w:sdt>
          </w:p>
        </w:tc>
      </w:tr>
      <w:tr w:rsidR="00794ECB" w:rsidRPr="009758BF" w14:paraId="72C5BD95"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65F27F0C" w14:textId="77777777"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tcBorders>
              <w:top w:val="nil"/>
              <w:left w:val="nil"/>
              <w:bottom w:val="nil"/>
              <w:right w:val="nil"/>
            </w:tcBorders>
            <w:shd w:val="clear" w:color="auto" w:fill="D9D9D9" w:themeFill="background1" w:themeFillShade="D9"/>
          </w:tcPr>
          <w:p w14:paraId="2300DA5C"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7AB27D93"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2706E5E1"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gridSpan w:val="2"/>
            <w:tcBorders>
              <w:top w:val="nil"/>
              <w:left w:val="nil"/>
              <w:right w:val="nil"/>
            </w:tcBorders>
            <w:shd w:val="clear" w:color="auto" w:fill="FFFFFF" w:themeFill="background1"/>
          </w:tcPr>
          <w:p w14:paraId="4EADC02E" w14:textId="77777777" w:rsidR="00794ECB" w:rsidRPr="009758BF" w:rsidRDefault="00794ECB" w:rsidP="00794ECB">
            <w:pPr>
              <w:rPr>
                <w:rFonts w:ascii="Arial" w:hAnsi="Arial" w:cs="Arial"/>
                <w:lang w:val="en-GB"/>
              </w:rPr>
            </w:pPr>
          </w:p>
        </w:tc>
      </w:tr>
      <w:tr w:rsidR="00794ECB" w:rsidRPr="009758BF" w14:paraId="6DE1A996"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21510404563643A89D8FE2810D174D81"/>
            </w:placeholder>
            <w:showingPlcHdr/>
          </w:sdtPr>
          <w:sdtEndPr/>
          <w:sdtContent>
            <w:tc>
              <w:tcPr>
                <w:tcW w:w="3692" w:type="dxa"/>
              </w:tcPr>
              <w:p w14:paraId="2C885A94"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2EB6499788024CB08E10043B4924AFAB"/>
            </w:placeholder>
            <w:showingPlcHdr/>
          </w:sdtPr>
          <w:sdtEndPr/>
          <w:sdtContent>
            <w:tc>
              <w:tcPr>
                <w:tcW w:w="5622" w:type="dxa"/>
                <w:gridSpan w:val="2"/>
              </w:tcPr>
              <w:p w14:paraId="0607A215"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0533D4E9" w14:textId="77777777" w:rsidR="00B67C5A" w:rsidRPr="009758BF" w:rsidRDefault="00B67C5A" w:rsidP="00B67C5A">
      <w:pPr>
        <w:rPr>
          <w:rFonts w:ascii="Arial" w:hAnsi="Arial" w:cs="Arial"/>
          <w:lang w:val="en-GB"/>
        </w:rPr>
      </w:pPr>
    </w:p>
    <w:p w14:paraId="307B9409"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4202F6C5" w14:textId="77777777" w:rsidTr="0061694D">
        <w:trPr>
          <w:jc w:val="center"/>
        </w:trPr>
        <w:sdt>
          <w:sdtPr>
            <w:rPr>
              <w:rFonts w:ascii="Arial" w:hAnsi="Arial" w:cs="Arial"/>
              <w:lang w:val="en-GB"/>
            </w:rPr>
            <w:id w:val="-1171558998"/>
            <w:placeholder>
              <w:docPart w:val="FD822C3B23064F97BBBA1C3725ABF534"/>
            </w:placeholder>
            <w:showingPlcHdr/>
          </w:sdtPr>
          <w:sdtEndPr/>
          <w:sdtContent>
            <w:tc>
              <w:tcPr>
                <w:tcW w:w="5000" w:type="pct"/>
              </w:tcPr>
              <w:p w14:paraId="0FEAE940" w14:textId="77777777"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6C1B817" w14:textId="77777777" w:rsidR="00BB1F99" w:rsidRPr="009758BF" w:rsidRDefault="00BB1F99" w:rsidP="00CA7E43">
      <w:pPr>
        <w:rPr>
          <w:rFonts w:ascii="Arial" w:hAnsi="Arial" w:cs="Arial"/>
          <w:lang w:val="en-GB"/>
        </w:rPr>
      </w:pPr>
    </w:p>
    <w:p w14:paraId="50BFF9A2" w14:textId="77777777"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w:t>
      </w:r>
      <w:proofErr w:type="gramStart"/>
      <w:r w:rsidRPr="009758BF">
        <w:rPr>
          <w:rFonts w:ascii="Arial" w:hAnsi="Arial" w:cs="Arial"/>
          <w:lang w:val="en-GB"/>
        </w:rPr>
        <w:t>i</w:t>
      </w:r>
      <w:r w:rsidR="009A2B50">
        <w:rPr>
          <w:rFonts w:ascii="Arial" w:hAnsi="Arial" w:cs="Arial"/>
          <w:lang w:val="en-GB"/>
        </w:rPr>
        <w:t>f</w:t>
      </w:r>
      <w:proofErr w:type="gramEnd"/>
      <w:r w:rsidR="009A2B50">
        <w:rPr>
          <w:rFonts w:ascii="Arial" w:hAnsi="Arial" w:cs="Arial"/>
          <w:lang w:val="en-GB"/>
        </w:rPr>
        <w:t xml:space="preserve">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667CF03C" w14:textId="77777777" w:rsidTr="00B67C5A">
        <w:trPr>
          <w:jc w:val="center"/>
        </w:trPr>
        <w:sdt>
          <w:sdtPr>
            <w:rPr>
              <w:rFonts w:ascii="Arial" w:hAnsi="Arial" w:cs="Arial"/>
              <w:lang w:val="en-GB"/>
            </w:rPr>
            <w:id w:val="-1377079199"/>
            <w:placeholder>
              <w:docPart w:val="C365EA5853334A74A637E424D0D197B9"/>
            </w:placeholder>
            <w:showingPlcHdr/>
          </w:sdtPr>
          <w:sdtEndPr/>
          <w:sdtContent>
            <w:tc>
              <w:tcPr>
                <w:tcW w:w="5000" w:type="pct"/>
              </w:tcPr>
              <w:p w14:paraId="6FD8AD4A" w14:textId="77777777"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2190D7B" w14:textId="77777777" w:rsidR="00CA7E43" w:rsidRPr="009758BF" w:rsidRDefault="00CA7E43" w:rsidP="00CA7E43">
      <w:pPr>
        <w:rPr>
          <w:rFonts w:ascii="Arial" w:hAnsi="Arial" w:cs="Arial"/>
          <w:lang w:val="en-GB"/>
        </w:rPr>
      </w:pPr>
    </w:p>
    <w:p w14:paraId="7626FFCC"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3F3B29AD" w14:textId="77777777" w:rsidTr="00B67C5A">
        <w:trPr>
          <w:jc w:val="center"/>
        </w:trPr>
        <w:sdt>
          <w:sdtPr>
            <w:rPr>
              <w:rFonts w:ascii="Arial" w:hAnsi="Arial" w:cs="Arial"/>
              <w:lang w:val="en-GB"/>
            </w:rPr>
            <w:id w:val="804041509"/>
            <w:placeholder>
              <w:docPart w:val="F4B41E754A5F444D834AB207FE2B5F16"/>
            </w:placeholder>
            <w:showingPlcHdr/>
          </w:sdtPr>
          <w:sdtEndPr/>
          <w:sdtContent>
            <w:tc>
              <w:tcPr>
                <w:tcW w:w="5000" w:type="pct"/>
              </w:tcPr>
              <w:p w14:paraId="51302653" w14:textId="77777777"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BBA9E6C" w14:textId="77777777" w:rsidR="00CA7E43" w:rsidRPr="009758BF" w:rsidRDefault="00CA7E43" w:rsidP="00CA7E43">
      <w:pPr>
        <w:rPr>
          <w:rFonts w:ascii="Arial" w:hAnsi="Arial" w:cs="Arial"/>
          <w:lang w:val="en-GB"/>
        </w:rPr>
      </w:pPr>
    </w:p>
    <w:p w14:paraId="215C8781"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140A225" w14:textId="77777777" w:rsidTr="00B67C5A">
        <w:trPr>
          <w:jc w:val="center"/>
        </w:trPr>
        <w:sdt>
          <w:sdtPr>
            <w:rPr>
              <w:rFonts w:ascii="Arial" w:hAnsi="Arial" w:cs="Arial"/>
              <w:lang w:val="en-GB"/>
            </w:rPr>
            <w:id w:val="577181969"/>
            <w:placeholder>
              <w:docPart w:val="C2AACD5C77D94AEE81394FFACA3F34E6"/>
            </w:placeholder>
            <w:showingPlcHdr/>
          </w:sdtPr>
          <w:sdtEndPr/>
          <w:sdtContent>
            <w:tc>
              <w:tcPr>
                <w:tcW w:w="5000" w:type="pct"/>
              </w:tcPr>
              <w:p w14:paraId="75C71369" w14:textId="77777777"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7996126" w14:textId="528AA9AB" w:rsidR="00CA7E43" w:rsidRDefault="00CA7E43" w:rsidP="00CA7E43">
      <w:pPr>
        <w:rPr>
          <w:rFonts w:ascii="Arial" w:hAnsi="Arial" w:cs="Arial"/>
          <w:lang w:val="en-GB"/>
        </w:rPr>
      </w:pPr>
    </w:p>
    <w:p w14:paraId="2C9BE63B" w14:textId="73DC287E" w:rsidR="006473FC" w:rsidRDefault="006473FC" w:rsidP="00CA7E43">
      <w:pPr>
        <w:rPr>
          <w:rFonts w:ascii="Arial" w:hAnsi="Arial" w:cs="Arial"/>
          <w:lang w:val="en-GB"/>
        </w:rPr>
      </w:pPr>
    </w:p>
    <w:p w14:paraId="600A596A" w14:textId="08152A3A" w:rsidR="006473FC" w:rsidRDefault="006473FC" w:rsidP="00CA7E43">
      <w:pPr>
        <w:rPr>
          <w:rFonts w:ascii="Arial" w:hAnsi="Arial" w:cs="Arial"/>
          <w:lang w:val="en-GB"/>
        </w:rPr>
      </w:pPr>
    </w:p>
    <w:p w14:paraId="2F01AA12" w14:textId="77777777" w:rsidR="006473FC" w:rsidRPr="009758BF" w:rsidRDefault="006473FC" w:rsidP="00CA7E43">
      <w:pPr>
        <w:rPr>
          <w:rFonts w:ascii="Arial" w:hAnsi="Arial" w:cs="Arial"/>
          <w:lang w:val="en-GB"/>
        </w:rPr>
      </w:pPr>
    </w:p>
    <w:p w14:paraId="3230C473"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lastRenderedPageBreak/>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6A63F00" w14:textId="77777777" w:rsidTr="00B67C5A">
        <w:trPr>
          <w:jc w:val="center"/>
        </w:trPr>
        <w:tc>
          <w:tcPr>
            <w:tcW w:w="2521" w:type="pct"/>
          </w:tcPr>
          <w:p w14:paraId="13ED3ADC"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462BE5BD0070402094446DDF17AE9588"/>
              </w:placeholder>
              <w:showingPlcHdr/>
            </w:sdtPr>
            <w:sdtEndPr/>
            <w:sdtContent>
              <w:p w14:paraId="0EF7BD8D" w14:textId="77777777"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512F8378" w14:textId="77777777" w:rsidR="00631403" w:rsidRDefault="00631403" w:rsidP="00CA7E43">
            <w:pPr>
              <w:rPr>
                <w:rFonts w:ascii="Arial" w:hAnsi="Arial" w:cs="Arial"/>
                <w:lang w:val="en-GB"/>
              </w:rPr>
            </w:pPr>
            <w:r>
              <w:rPr>
                <w:rFonts w:ascii="Arial" w:hAnsi="Arial" w:cs="Arial"/>
                <w:lang w:val="en-GB"/>
              </w:rPr>
              <w:t>Business:</w:t>
            </w:r>
          </w:p>
          <w:sdt>
            <w:sdtPr>
              <w:rPr>
                <w:rFonts w:ascii="Arial" w:hAnsi="Arial" w:cs="Arial"/>
                <w:lang w:val="en-GB"/>
              </w:rPr>
              <w:id w:val="-734848420"/>
              <w:placeholder>
                <w:docPart w:val="EB970E0A7E934745852F326238D2934A"/>
              </w:placeholder>
              <w:showingPlcHdr/>
            </w:sdtPr>
            <w:sdtEndPr/>
            <w:sdtContent>
              <w:p w14:paraId="26D363BE" w14:textId="77777777"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100EE785" w14:textId="77777777" w:rsidR="000B1BC9" w:rsidRDefault="000B1BC9" w:rsidP="00CA7E43">
      <w:pPr>
        <w:rPr>
          <w:rFonts w:ascii="Arial" w:hAnsi="Arial" w:cs="Arial"/>
          <w:lang w:val="en-GB"/>
        </w:rPr>
      </w:pPr>
    </w:p>
    <w:p w14:paraId="0194F4DE" w14:textId="77777777" w:rsidR="001356DE" w:rsidRDefault="001356DE" w:rsidP="00CA7E43">
      <w:pPr>
        <w:rPr>
          <w:rFonts w:ascii="Arial" w:hAnsi="Arial" w:cs="Arial"/>
          <w:b/>
          <w:i/>
          <w:sz w:val="28"/>
          <w:szCs w:val="28"/>
          <w:lang w:val="en-GB"/>
        </w:rPr>
      </w:pPr>
    </w:p>
    <w:p w14:paraId="4A82ABEF"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t>Identity Verification, Criminal Record and Right to Work</w:t>
      </w:r>
    </w:p>
    <w:p w14:paraId="120ACE03"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258F074E" w14:textId="77777777" w:rsidTr="00586394">
        <w:trPr>
          <w:trHeight w:hRule="exact" w:val="2135"/>
          <w:jc w:val="center"/>
        </w:trPr>
        <w:tc>
          <w:tcPr>
            <w:tcW w:w="5000" w:type="pct"/>
          </w:tcPr>
          <w:p w14:paraId="438E1465"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3CB12F39" w14:textId="77777777"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46D70F3" w14:textId="77777777" w:rsidR="00D83F0A" w:rsidRPr="009758BF" w:rsidRDefault="00D83F0A" w:rsidP="00D83F0A">
            <w:pPr>
              <w:rPr>
                <w:rFonts w:ascii="Arial" w:hAnsi="Arial" w:cs="Arial"/>
                <w:lang w:val="en-GB"/>
              </w:rPr>
            </w:pPr>
          </w:p>
          <w:p w14:paraId="259312EA" w14:textId="77777777" w:rsidR="00D83F0A" w:rsidRPr="009758BF" w:rsidRDefault="00D83F0A" w:rsidP="00D83F0A">
            <w:pPr>
              <w:rPr>
                <w:rFonts w:ascii="Arial" w:hAnsi="Arial" w:cs="Arial"/>
                <w:lang w:val="en-GB"/>
              </w:rPr>
            </w:pPr>
            <w:r w:rsidRPr="009758BF">
              <w:rPr>
                <w:rFonts w:ascii="Arial" w:hAnsi="Arial" w:cs="Arial"/>
                <w:lang w:val="en-GB"/>
              </w:rPr>
              <w:t xml:space="preserve">If not, do you have resident status, or                                                           </w:t>
            </w:r>
            <w:r w:rsidR="00185A21">
              <w:rPr>
                <w:rFonts w:ascii="Arial" w:hAnsi="Arial" w:cs="Arial"/>
                <w:lang w:val="en-GB"/>
              </w:rPr>
              <w:t xml:space="preserve">   </w:t>
            </w:r>
            <w:r w:rsidR="00DF7605">
              <w:rPr>
                <w:rFonts w:ascii="Arial" w:hAnsi="Arial" w:cs="Arial"/>
                <w:lang w:val="en-GB"/>
              </w:rPr>
              <w:t xml:space="preserve"> </w:t>
            </w:r>
            <w:proofErr w:type="gramStart"/>
            <w:r w:rsidRPr="009758BF">
              <w:rPr>
                <w:rFonts w:ascii="Arial" w:hAnsi="Arial" w:cs="Arial"/>
                <w:lang w:val="en-GB"/>
              </w:rPr>
              <w:t>Yes</w:t>
            </w:r>
            <w:proofErr w:type="gramEnd"/>
            <w:r w:rsidRPr="009758BF">
              <w:rPr>
                <w:rFonts w:ascii="Arial" w:hAnsi="Arial" w:cs="Arial"/>
                <w:lang w:val="en-GB"/>
              </w:rPr>
              <w:t xml:space="preserve"> </w:t>
            </w:r>
            <w:sdt>
              <w:sdtPr>
                <w:rPr>
                  <w:rFonts w:ascii="Arial" w:hAnsi="Arial" w:cs="Arial"/>
                  <w:lang w:val="en-GB"/>
                </w:rPr>
                <w:id w:val="213084460"/>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C64C37">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16495F92" w14:textId="77777777" w:rsidR="00D83F0A" w:rsidRPr="009758BF" w:rsidRDefault="00D83F0A" w:rsidP="00D83F0A">
            <w:pPr>
              <w:rPr>
                <w:rFonts w:ascii="Arial" w:hAnsi="Arial" w:cs="Arial"/>
                <w:lang w:val="en-GB"/>
              </w:rPr>
            </w:pPr>
          </w:p>
          <w:p w14:paraId="17E41F3C" w14:textId="77777777" w:rsidR="001568A9" w:rsidRPr="009758BF" w:rsidRDefault="00D83F0A" w:rsidP="0052393D">
            <w:pPr>
              <w:spacing w:after="160" w:line="259" w:lineRule="auto"/>
              <w:rPr>
                <w:rFonts w:ascii="Arial" w:hAnsi="Arial" w:cs="Arial"/>
                <w:lang w:val="en-GB"/>
              </w:rPr>
            </w:pPr>
            <w:r w:rsidRPr="009758BF">
              <w:rPr>
                <w:rFonts w:ascii="Arial" w:hAnsi="Arial" w:cs="Arial"/>
                <w:lang w:val="en-GB"/>
              </w:rPr>
              <w:t>A</w:t>
            </w:r>
            <w:r w:rsidR="0052393D">
              <w:rPr>
                <w:rFonts w:ascii="Arial" w:hAnsi="Arial" w:cs="Arial"/>
                <w:lang w:val="en-GB"/>
              </w:rPr>
              <w:t xml:space="preserve"> current work </w:t>
            </w:r>
            <w:proofErr w:type="gramStart"/>
            <w:r w:rsidR="0052393D">
              <w:rPr>
                <w:rFonts w:ascii="Arial" w:hAnsi="Arial" w:cs="Arial"/>
                <w:lang w:val="en-GB"/>
              </w:rPr>
              <w:t>permit</w:t>
            </w:r>
            <w:proofErr w:type="gramEnd"/>
            <w:r w:rsidR="0052393D">
              <w:rPr>
                <w:rFonts w:ascii="Arial" w:hAnsi="Arial" w:cs="Arial"/>
                <w:lang w:val="en-GB"/>
              </w:rPr>
              <w:t xml:space="preserve">           </w:t>
            </w:r>
            <w:r w:rsidRPr="009758BF">
              <w:rPr>
                <w:rFonts w:ascii="Arial" w:hAnsi="Arial" w:cs="Arial"/>
                <w:lang w:val="en-GB"/>
              </w:rPr>
              <w:t xml:space="preserve">                                                                        </w:t>
            </w:r>
            <w:r w:rsidR="00DF7605">
              <w:rPr>
                <w:rFonts w:ascii="Arial" w:hAnsi="Arial" w:cs="Arial"/>
                <w:lang w:val="en-GB"/>
              </w:rPr>
              <w:t xml:space="preserve"> </w:t>
            </w:r>
            <w:r w:rsidR="0052393D">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64C37">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AD4CD4" w:rsidRPr="009758BF" w14:paraId="4F82BA84" w14:textId="77777777" w:rsidTr="00B67C5A">
        <w:trPr>
          <w:jc w:val="center"/>
        </w:trPr>
        <w:tc>
          <w:tcPr>
            <w:tcW w:w="5000" w:type="pct"/>
          </w:tcPr>
          <w:p w14:paraId="7B181240" w14:textId="77777777"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65811610"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A945DA022C0447DD8734BD95CE0AF6A0"/>
              </w:placeholder>
              <w:showingPlcHdr/>
            </w:sdtPr>
            <w:sdtEndPr/>
            <w:sdtContent>
              <w:p w14:paraId="2438448C" w14:textId="77777777" w:rsidR="00AD4CD4" w:rsidRDefault="00586394" w:rsidP="00AD4CD4">
                <w:pPr>
                  <w:rPr>
                    <w:rFonts w:ascii="Arial" w:hAnsi="Arial" w:cs="Arial"/>
                  </w:rPr>
                </w:pPr>
                <w:r w:rsidRPr="002504CA">
                  <w:rPr>
                    <w:rStyle w:val="PlaceholderText"/>
                  </w:rPr>
                  <w:t>Click or tap here to enter text.</w:t>
                </w:r>
              </w:p>
            </w:sdtContent>
          </w:sdt>
          <w:p w14:paraId="1DAA7572" w14:textId="77777777" w:rsidR="00586394" w:rsidRDefault="00586394" w:rsidP="00BE564E">
            <w:pPr>
              <w:rPr>
                <w:i/>
                <w:sz w:val="20"/>
                <w:szCs w:val="20"/>
              </w:rPr>
            </w:pPr>
          </w:p>
          <w:p w14:paraId="2F684DF0" w14:textId="77777777" w:rsidR="00930883" w:rsidRPr="009758BF" w:rsidRDefault="00930883" w:rsidP="00BE564E">
            <w:pPr>
              <w:rPr>
                <w:rFonts w:ascii="Arial" w:hAnsi="Arial" w:cs="Arial"/>
              </w:rPr>
            </w:pPr>
            <w:r w:rsidRPr="008D39BF">
              <w:rPr>
                <w:i/>
                <w:sz w:val="20"/>
                <w:szCs w:val="20"/>
              </w:rPr>
              <w:t xml:space="preserve">(A board may not employ or engage a children’s worker who has been convicted of an offence specified in </w:t>
            </w:r>
            <w:hyperlink r:id="rId14" w:history="1">
              <w:r>
                <w:rPr>
                  <w:rStyle w:val="Hyperlink"/>
                  <w:i/>
                  <w:sz w:val="20"/>
                  <w:szCs w:val="20"/>
                </w:rPr>
                <w:t>S</w:t>
              </w:r>
              <w:r w:rsidRPr="0061694D">
                <w:rPr>
                  <w:rStyle w:val="Hyperlink"/>
                  <w:i/>
                  <w:sz w:val="20"/>
                  <w:szCs w:val="20"/>
                </w:rPr>
                <w:t>chedule 2</w:t>
              </w:r>
              <w:r w:rsidRPr="00930883">
                <w:rPr>
                  <w:rStyle w:val="Hyperlink"/>
                  <w:i/>
                  <w:sz w:val="20"/>
                  <w:szCs w:val="20"/>
                </w:rPr>
                <w:t xml:space="preserve"> of the  Children</w:t>
              </w:r>
              <w:r w:rsidR="002F1149">
                <w:rPr>
                  <w:rStyle w:val="Hyperlink"/>
                  <w:i/>
                  <w:sz w:val="20"/>
                  <w:szCs w:val="20"/>
                </w:rPr>
                <w:t>’s</w:t>
              </w:r>
              <w:r w:rsidRPr="00930883">
                <w:rPr>
                  <w:rStyle w:val="Hyperlink"/>
                  <w:i/>
                  <w:sz w:val="20"/>
                  <w:szCs w:val="20"/>
                </w:rPr>
                <w:t xml:space="preserve"> Act 2014</w:t>
              </w:r>
            </w:hyperlink>
            <w:r w:rsidRPr="008D39BF">
              <w:rPr>
                <w:i/>
                <w:sz w:val="20"/>
                <w:szCs w:val="20"/>
              </w:rPr>
              <w:t>. The Clean Slate Act does not apply to schedule 2 offen</w:t>
            </w:r>
            <w:r w:rsidR="00BE564E">
              <w:rPr>
                <w:i/>
                <w:sz w:val="20"/>
                <w:szCs w:val="20"/>
              </w:rPr>
              <w:t>c</w:t>
            </w:r>
            <w:r w:rsidRPr="008D39BF">
              <w:rPr>
                <w:i/>
                <w:sz w:val="20"/>
                <w:szCs w:val="20"/>
              </w:rPr>
              <w:t>es.)</w:t>
            </w:r>
          </w:p>
        </w:tc>
      </w:tr>
      <w:tr w:rsidR="00CA7E43" w:rsidRPr="009758BF" w14:paraId="39B5EA08" w14:textId="77777777" w:rsidTr="00B67C5A">
        <w:trPr>
          <w:jc w:val="center"/>
        </w:trPr>
        <w:tc>
          <w:tcPr>
            <w:tcW w:w="5000" w:type="pct"/>
          </w:tcPr>
          <w:p w14:paraId="653A3AFC" w14:textId="77777777"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p w14:paraId="05F5B802"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E34F7900AAB4459E93CE82B4DC83CA97"/>
              </w:placeholder>
              <w:showingPlcHdr/>
            </w:sdtPr>
            <w:sdtEndPr/>
            <w:sdtContent>
              <w:p w14:paraId="3EA0CBC4"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1AFD46F" w14:textId="77777777" w:rsidTr="00B67C5A">
        <w:trPr>
          <w:trHeight w:val="1584"/>
          <w:jc w:val="center"/>
        </w:trPr>
        <w:tc>
          <w:tcPr>
            <w:tcW w:w="5000" w:type="pct"/>
          </w:tcPr>
          <w:p w14:paraId="12E007DB" w14:textId="77777777"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379A12F5" w14:textId="77777777" w:rsidR="009B4A41" w:rsidRDefault="009B4A41" w:rsidP="009B4A41">
            <w:pPr>
              <w:rPr>
                <w:rFonts w:ascii="Arial" w:hAnsi="Arial" w:cs="Arial"/>
                <w:lang w:val="en-GB"/>
              </w:rPr>
            </w:pPr>
          </w:p>
          <w:p w14:paraId="2CD615E6" w14:textId="77777777" w:rsidR="009B4A41" w:rsidRDefault="009B4A41" w:rsidP="009B4A41">
            <w:pPr>
              <w:rPr>
                <w:rFonts w:ascii="Arial" w:hAnsi="Arial" w:cs="Arial"/>
                <w:lang w:val="en-GB"/>
              </w:rPr>
            </w:pPr>
            <w:r>
              <w:rPr>
                <w:rFonts w:ascii="Arial" w:hAnsi="Arial" w:cs="Arial"/>
                <w:lang w:val="en-GB"/>
              </w:rPr>
              <w:t>If “Yes” please detail:</w:t>
            </w:r>
          </w:p>
          <w:p w14:paraId="2C12EAAD" w14:textId="77777777" w:rsidR="009B4A41" w:rsidRDefault="009B4A41" w:rsidP="009B4A41">
            <w:pPr>
              <w:rPr>
                <w:rFonts w:ascii="Arial" w:hAnsi="Arial" w:cs="Arial"/>
                <w:lang w:val="en-GB"/>
              </w:rPr>
            </w:pPr>
          </w:p>
          <w:sdt>
            <w:sdtPr>
              <w:rPr>
                <w:rFonts w:ascii="Arial" w:hAnsi="Arial" w:cs="Arial"/>
                <w:lang w:val="en-GB"/>
              </w:rPr>
              <w:id w:val="885764345"/>
              <w:placeholder>
                <w:docPart w:val="B6580EFF32104E38959FF5F75AADC563"/>
              </w:placeholder>
              <w:showingPlcHdr/>
            </w:sdtPr>
            <w:sdtEndPr/>
            <w:sdtContent>
              <w:p w14:paraId="6CC1CBAE" w14:textId="77777777"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07C1EEE5" w14:textId="77777777" w:rsidTr="00B67C5A">
        <w:trPr>
          <w:jc w:val="center"/>
        </w:trPr>
        <w:tc>
          <w:tcPr>
            <w:tcW w:w="5000" w:type="pct"/>
          </w:tcPr>
          <w:p w14:paraId="31759AD7" w14:textId="77777777"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CA7E43" w:rsidRPr="009758BF" w14:paraId="5BED1F79" w14:textId="77777777" w:rsidTr="00B67C5A">
        <w:trPr>
          <w:trHeight w:hRule="exact" w:val="1728"/>
          <w:jc w:val="center"/>
        </w:trPr>
        <w:tc>
          <w:tcPr>
            <w:tcW w:w="5000" w:type="pct"/>
          </w:tcPr>
          <w:p w14:paraId="35F670ED" w14:textId="77777777"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4A57149B"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09BE565A" w14:textId="77777777" w:rsidR="00631403" w:rsidRPr="009758BF" w:rsidRDefault="00631403" w:rsidP="00631403">
            <w:pPr>
              <w:rPr>
                <w:rFonts w:ascii="Arial" w:hAnsi="Arial" w:cs="Arial"/>
                <w:lang w:val="en-GB"/>
              </w:rPr>
            </w:pPr>
          </w:p>
          <w:p w14:paraId="66037E9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8ACAC5366A1748189EC5A44B8A2BCBEE"/>
              </w:placeholder>
              <w:showingPlcHdr/>
            </w:sdtPr>
            <w:sdtEndPr/>
            <w:sdtContent>
              <w:p w14:paraId="2F1BE356"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0348EC73" w14:textId="77777777" w:rsidTr="006202EF">
        <w:trPr>
          <w:trHeight w:val="1440"/>
          <w:jc w:val="center"/>
        </w:trPr>
        <w:tc>
          <w:tcPr>
            <w:tcW w:w="5000" w:type="pct"/>
          </w:tcPr>
          <w:p w14:paraId="32DD5EDE" w14:textId="77777777" w:rsidR="00CA7E43" w:rsidRPr="009758BF" w:rsidRDefault="00DF7605" w:rsidP="00CA7E43">
            <w:pPr>
              <w:spacing w:after="160" w:line="259" w:lineRule="auto"/>
              <w:rPr>
                <w:rFonts w:ascii="Arial" w:hAnsi="Arial" w:cs="Arial"/>
                <w:lang w:val="en-GB"/>
              </w:rPr>
            </w:pPr>
            <w:r>
              <w:rPr>
                <w:rFonts w:ascii="Arial" w:hAnsi="Arial" w:cs="Arial"/>
                <w:lang w:val="en-GB"/>
              </w:rPr>
              <w:t xml:space="preserve">Are you awaiting </w:t>
            </w:r>
            <w:r w:rsidR="00B95AD8">
              <w:rPr>
                <w:rFonts w:ascii="Arial" w:hAnsi="Arial" w:cs="Arial"/>
                <w:lang w:val="en-GB"/>
              </w:rPr>
              <w:t>sentencing,</w:t>
            </w:r>
            <w:r>
              <w:rPr>
                <w:rFonts w:ascii="Arial" w:hAnsi="Arial" w:cs="Arial"/>
                <w:lang w:val="en-GB"/>
              </w:rPr>
              <w:t xml:space="preserve">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18D326D"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AA2C3E68FECD4607B272447A2EF7690D"/>
              </w:placeholder>
              <w:showingPlcHdr/>
            </w:sdtPr>
            <w:sdtEndPr/>
            <w:sdtContent>
              <w:p w14:paraId="50D48040"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20E87258" w14:textId="77777777" w:rsidTr="00B67C5A">
        <w:trPr>
          <w:jc w:val="center"/>
        </w:trPr>
        <w:tc>
          <w:tcPr>
            <w:tcW w:w="5000" w:type="pct"/>
          </w:tcPr>
          <w:p w14:paraId="1FA3990C" w14:textId="77777777"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62332DB6" w14:textId="77777777" w:rsidR="00AC444F" w:rsidRPr="009758BF"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 xml:space="preserve">appointment </w:t>
            </w:r>
          </w:p>
          <w:p w14:paraId="606D937B" w14:textId="77777777" w:rsidR="00CA7E43" w:rsidRDefault="00CA7E43" w:rsidP="009758BF">
            <w:pPr>
              <w:spacing w:line="259" w:lineRule="auto"/>
              <w:rPr>
                <w:rFonts w:ascii="Arial" w:hAnsi="Arial" w:cs="Arial"/>
                <w:lang w:val="en-GB"/>
              </w:rPr>
            </w:pPr>
            <w:r w:rsidRPr="009758BF">
              <w:rPr>
                <w:rFonts w:ascii="Arial" w:hAnsi="Arial" w:cs="Arial"/>
                <w:lang w:val="en-GB"/>
              </w:rPr>
              <w:t xml:space="preserve">and </w:t>
            </w:r>
            <w:r w:rsidR="00DF7605">
              <w:rPr>
                <w:rFonts w:ascii="Arial" w:hAnsi="Arial" w:cs="Arial"/>
                <w:lang w:val="en-GB"/>
              </w:rPr>
              <w:t xml:space="preserve">your </w:t>
            </w:r>
            <w:r w:rsidRPr="009758BF">
              <w:rPr>
                <w:rFonts w:ascii="Arial" w:hAnsi="Arial" w:cs="Arial"/>
                <w:lang w:val="en-GB"/>
              </w:rPr>
              <w:t xml:space="preserve">ability to do the job? </w:t>
            </w:r>
          </w:p>
          <w:p w14:paraId="66BFB2E4" w14:textId="77777777" w:rsidR="00631403" w:rsidRPr="009758BF" w:rsidRDefault="00631403" w:rsidP="009758BF">
            <w:pPr>
              <w:spacing w:line="259" w:lineRule="auto"/>
              <w:rPr>
                <w:rFonts w:ascii="Arial" w:hAnsi="Arial" w:cs="Arial"/>
                <w:lang w:val="en-GB"/>
              </w:rPr>
            </w:pPr>
          </w:p>
          <w:p w14:paraId="633ED388"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45FEF9232E6A4ADEBBD48B9E43394EC5"/>
              </w:placeholder>
              <w:showingPlcHdr/>
            </w:sdtPr>
            <w:sdtEndPr/>
            <w:sdtContent>
              <w:p w14:paraId="7C45E829" w14:textId="77777777"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5CE1A324" w14:textId="77777777" w:rsidTr="00B67C5A">
        <w:trPr>
          <w:trHeight w:hRule="exact" w:val="1440"/>
          <w:jc w:val="center"/>
        </w:trPr>
        <w:tc>
          <w:tcPr>
            <w:tcW w:w="5000" w:type="pct"/>
          </w:tcPr>
          <w:p w14:paraId="107760C7" w14:textId="77777777" w:rsidR="00AC444F" w:rsidRPr="009758BF" w:rsidRDefault="00AC444F" w:rsidP="00AC444F">
            <w:pPr>
              <w:spacing w:after="160" w:line="259" w:lineRule="auto"/>
              <w:rPr>
                <w:rFonts w:ascii="Arial" w:hAnsi="Arial" w:cs="Arial"/>
                <w:lang w:val="en-GB"/>
              </w:rPr>
            </w:pPr>
            <w:r w:rsidRPr="009758BF">
              <w:rPr>
                <w:rFonts w:ascii="Arial" w:hAnsi="Arial" w:cs="Arial"/>
                <w:lang w:val="en-GB"/>
              </w:rPr>
              <w:lastRenderedPageBreak/>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4EC87EB8"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28B6F220B21D4EAF894DF56633510439"/>
              </w:placeholder>
              <w:showingPlcHdr/>
            </w:sdtPr>
            <w:sdtEndPr/>
            <w:sdtContent>
              <w:p w14:paraId="7CB23D2B" w14:textId="77777777"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4DAE787D" w14:textId="77777777" w:rsidTr="00B67C5A">
        <w:trPr>
          <w:jc w:val="center"/>
        </w:trPr>
        <w:tc>
          <w:tcPr>
            <w:tcW w:w="5000" w:type="pct"/>
          </w:tcPr>
          <w:p w14:paraId="573C741E" w14:textId="77777777"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453F8D26" w14:textId="77777777" w:rsidR="001576AC" w:rsidRPr="001576AC" w:rsidRDefault="001576AC" w:rsidP="001576AC">
            <w:pPr>
              <w:rPr>
                <w:rFonts w:ascii="Arial" w:hAnsi="Arial" w:cs="Arial"/>
                <w:lang w:val="en-GB"/>
              </w:rPr>
            </w:pPr>
            <w:r w:rsidRPr="001576AC">
              <w:rPr>
                <w:rFonts w:ascii="Arial" w:hAnsi="Arial" w:cs="Arial"/>
                <w:lang w:val="en-GB"/>
              </w:rPr>
              <w:t xml:space="preserve">on your ability to perform this job effectively? </w:t>
            </w:r>
          </w:p>
          <w:p w14:paraId="3216B403" w14:textId="77777777" w:rsidR="00F7735C" w:rsidRDefault="00F7735C" w:rsidP="001576AC">
            <w:pPr>
              <w:spacing w:line="259" w:lineRule="auto"/>
              <w:rPr>
                <w:rFonts w:ascii="Arial" w:hAnsi="Arial" w:cs="Arial"/>
                <w:lang w:val="en-GB"/>
              </w:rPr>
            </w:pPr>
          </w:p>
          <w:p w14:paraId="2C049C53" w14:textId="77777777" w:rsidR="001576AC" w:rsidRDefault="001576AC" w:rsidP="00F7735C">
            <w:pPr>
              <w:spacing w:line="259" w:lineRule="auto"/>
              <w:rPr>
                <w:rFonts w:ascii="Arial" w:hAnsi="Arial" w:cs="Arial"/>
                <w:lang w:val="en-GB"/>
              </w:rPr>
            </w:pPr>
            <w:r w:rsidRPr="001576AC">
              <w:rPr>
                <w:rFonts w:ascii="Arial" w:hAnsi="Arial" w:cs="Arial"/>
                <w:lang w:val="en-GB"/>
              </w:rPr>
              <w:t>If “Yes”, please detail</w:t>
            </w:r>
          </w:p>
          <w:p w14:paraId="47EDEFB2"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35B63D559C5C45BC842E76293788648A"/>
              </w:placeholder>
              <w:showingPlcHdr/>
            </w:sdtPr>
            <w:sdtEndPr/>
            <w:sdtContent>
              <w:p w14:paraId="0E116DD0" w14:textId="77777777"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5A1CA3" w:rsidRPr="009758BF" w14:paraId="17A035EF" w14:textId="77777777" w:rsidTr="00B67C5A">
        <w:trPr>
          <w:trHeight w:val="813"/>
          <w:jc w:val="center"/>
        </w:trPr>
        <w:tc>
          <w:tcPr>
            <w:tcW w:w="5000" w:type="pct"/>
            <w:shd w:val="clear" w:color="auto" w:fill="FFFFFF" w:themeFill="background1"/>
          </w:tcPr>
          <w:p w14:paraId="39512888" w14:textId="77777777" w:rsidR="0006003B" w:rsidRPr="0052393D" w:rsidRDefault="0006003B" w:rsidP="00B67C5A">
            <w:pPr>
              <w:spacing w:before="120" w:after="240"/>
              <w:rPr>
                <w:rFonts w:ascii="Arial" w:hAnsi="Arial" w:cs="Arial"/>
                <w:b/>
                <w:lang w:val="en-GB"/>
              </w:rPr>
            </w:pPr>
            <w:r w:rsidRPr="0052393D">
              <w:rPr>
                <w:rFonts w:ascii="Arial" w:hAnsi="Arial" w:cs="Arial"/>
                <w:b/>
                <w:lang w:val="en-GB"/>
              </w:rPr>
              <w:t xml:space="preserve">For teaching/principal positions: </w:t>
            </w:r>
          </w:p>
          <w:p w14:paraId="798CAA11" w14:textId="77777777" w:rsidR="00173DD9" w:rsidRDefault="005A1CA3">
            <w:pPr>
              <w:rPr>
                <w:rFonts w:ascii="Arial" w:hAnsi="Arial" w:cs="Arial"/>
                <w:lang w:val="en-GB"/>
              </w:rPr>
            </w:pPr>
            <w:r>
              <w:rPr>
                <w:rFonts w:ascii="Arial" w:hAnsi="Arial" w:cs="Arial"/>
                <w:lang w:val="en-GB"/>
              </w:rPr>
              <w:t>Do you hold a current practising certificate from the</w:t>
            </w:r>
            <w:r w:rsidR="000A59BC">
              <w:rPr>
                <w:rFonts w:ascii="Arial" w:hAnsi="Arial" w:cs="Arial"/>
                <w:lang w:val="en-GB"/>
              </w:rPr>
              <w:t xml:space="preserve"> </w:t>
            </w:r>
            <w:r w:rsidR="00631531">
              <w:rPr>
                <w:rFonts w:ascii="Arial" w:hAnsi="Arial" w:cs="Arial"/>
                <w:lang w:val="en-GB"/>
              </w:rPr>
              <w:t>Teaching</w:t>
            </w:r>
            <w:r w:rsidR="00D758D4">
              <w:rPr>
                <w:rFonts w:ascii="Arial" w:hAnsi="Arial" w:cs="Arial"/>
                <w:lang w:val="en-GB"/>
              </w:rPr>
              <w:t xml:space="preserve"> </w:t>
            </w:r>
            <w:r>
              <w:rPr>
                <w:rFonts w:ascii="Arial" w:hAnsi="Arial" w:cs="Arial"/>
                <w:lang w:val="en-GB"/>
              </w:rPr>
              <w:t>Council</w:t>
            </w:r>
            <w:r w:rsidR="0052393D">
              <w:rPr>
                <w:rFonts w:ascii="Arial" w:hAnsi="Arial" w:cs="Arial"/>
                <w:lang w:val="en-GB"/>
              </w:rPr>
              <w:t xml:space="preserve"> </w:t>
            </w:r>
            <w:r w:rsidR="00173DD9">
              <w:rPr>
                <w:rFonts w:ascii="Arial" w:hAnsi="Arial" w:cs="Arial"/>
                <w:lang w:val="en-GB"/>
              </w:rPr>
              <w:t xml:space="preserve">       </w:t>
            </w:r>
            <w:r w:rsidR="006D3F02">
              <w:rPr>
                <w:rFonts w:ascii="Arial" w:hAnsi="Arial" w:cs="Arial"/>
                <w:lang w:val="en-GB"/>
              </w:rPr>
              <w:t xml:space="preserve">   </w:t>
            </w:r>
            <w:r w:rsidR="000A59BC">
              <w:rPr>
                <w:rFonts w:ascii="Arial" w:hAnsi="Arial" w:cs="Arial"/>
                <w:lang w:val="en-GB"/>
              </w:rPr>
              <w:t xml:space="preserve"> </w:t>
            </w:r>
            <w:r w:rsidR="00173DD9"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r w:rsidR="00173DD9">
              <w:rPr>
                <w:rFonts w:ascii="Arial" w:hAnsi="Arial" w:cs="Arial"/>
                <w:lang w:val="en-GB"/>
              </w:rPr>
              <w:t xml:space="preserve">      </w:t>
            </w:r>
            <w:r w:rsidR="00173DD9" w:rsidRPr="009758BF">
              <w:rPr>
                <w:rFonts w:ascii="Arial" w:hAnsi="Arial" w:cs="Arial"/>
                <w:lang w:val="en-GB"/>
              </w:rPr>
              <w:t>No</w:t>
            </w:r>
            <w:r w:rsidR="00173DD9">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24654504" w14:textId="77777777" w:rsidR="005A1CA3" w:rsidRDefault="00173DD9" w:rsidP="00DF7605">
            <w:pPr>
              <w:rPr>
                <w:rFonts w:ascii="Arial" w:hAnsi="Arial" w:cs="Arial"/>
                <w:lang w:val="en-GB"/>
              </w:rPr>
            </w:pPr>
            <w:r>
              <w:rPr>
                <w:rFonts w:ascii="Arial" w:hAnsi="Arial" w:cs="Arial"/>
                <w:lang w:val="en-GB"/>
              </w:rPr>
              <w:t xml:space="preserve">of Aotearoa New </w:t>
            </w:r>
            <w:r w:rsidR="0052393D">
              <w:rPr>
                <w:rFonts w:ascii="Arial" w:hAnsi="Arial" w:cs="Arial"/>
                <w:lang w:val="en-GB"/>
              </w:rPr>
              <w:t>Zealand</w:t>
            </w:r>
            <w:r w:rsidR="0006003B">
              <w:rPr>
                <w:rFonts w:ascii="Arial" w:hAnsi="Arial" w:cs="Arial"/>
                <w:lang w:val="en-GB"/>
              </w:rPr>
              <w:t xml:space="preserve">? </w:t>
            </w:r>
            <w:r w:rsidR="005A1CA3">
              <w:rPr>
                <w:rFonts w:ascii="Arial" w:hAnsi="Arial" w:cs="Arial"/>
                <w:lang w:val="en-GB"/>
              </w:rPr>
              <w:t xml:space="preserve">   </w:t>
            </w:r>
            <w:r w:rsidR="0052393D">
              <w:rPr>
                <w:rFonts w:ascii="Arial" w:hAnsi="Arial" w:cs="Arial"/>
                <w:lang w:val="en-GB"/>
              </w:rPr>
              <w:t xml:space="preserve">                                                                                                     </w:t>
            </w:r>
          </w:p>
          <w:p w14:paraId="5C156139" w14:textId="77777777" w:rsidR="005A1CA3" w:rsidRDefault="005A1CA3" w:rsidP="00DF7605">
            <w:pPr>
              <w:rPr>
                <w:rFonts w:ascii="Arial" w:hAnsi="Arial" w:cs="Arial"/>
                <w:lang w:val="en-GB"/>
              </w:rPr>
            </w:pPr>
          </w:p>
          <w:p w14:paraId="3B3FBF71" w14:textId="77777777" w:rsidR="005A1CA3" w:rsidRPr="009758BF" w:rsidRDefault="00B66517" w:rsidP="001E565A">
            <w:pPr>
              <w:spacing w:after="120"/>
              <w:rPr>
                <w:rFonts w:ascii="Arial" w:hAnsi="Arial" w:cs="Arial"/>
                <w:lang w:val="en-GB"/>
              </w:rPr>
            </w:pPr>
            <w:r>
              <w:rPr>
                <w:rFonts w:ascii="Arial" w:hAnsi="Arial" w:cs="Arial"/>
                <w:lang w:val="en-GB"/>
              </w:rPr>
              <w:t>P</w:t>
            </w:r>
            <w:r w:rsidR="0052393D">
              <w:rPr>
                <w:rFonts w:ascii="Arial" w:hAnsi="Arial" w:cs="Arial"/>
                <w:lang w:val="en-GB"/>
              </w:rPr>
              <w:t>lease enter</w:t>
            </w:r>
            <w:r w:rsidR="0006003B">
              <w:rPr>
                <w:rFonts w:ascii="Arial" w:hAnsi="Arial" w:cs="Arial"/>
                <w:lang w:val="en-GB"/>
              </w:rPr>
              <w:t xml:space="preserve"> your registration number</w:t>
            </w:r>
            <w:r>
              <w:rPr>
                <w:rFonts w:ascii="Arial" w:hAnsi="Arial" w:cs="Arial"/>
                <w:lang w:val="en-GB"/>
              </w:rPr>
              <w:t>:</w:t>
            </w:r>
            <w:r w:rsidR="00A64DDE">
              <w:rPr>
                <w:rFonts w:ascii="Arial" w:hAnsi="Arial" w:cs="Arial"/>
                <w:lang w:val="en-GB"/>
              </w:rPr>
              <w:t xml:space="preserve"> </w:t>
            </w:r>
            <w:sdt>
              <w:sdtPr>
                <w:rPr>
                  <w:rFonts w:ascii="Arial" w:hAnsi="Arial" w:cs="Arial"/>
                  <w:lang w:val="en-GB"/>
                </w:rPr>
                <w:id w:val="-147749485"/>
                <w:placeholder>
                  <w:docPart w:val="7853AC9AD6644A478A5F295EC782ED93"/>
                </w:placeholder>
                <w:showingPlcHdr/>
              </w:sdtPr>
              <w:sdtEndPr/>
              <w:sdtContent>
                <w:r w:rsidR="00A64DDE" w:rsidRPr="002504CA">
                  <w:rPr>
                    <w:rStyle w:val="PlaceholderText"/>
                  </w:rPr>
                  <w:t>Click or tap here to enter text.</w:t>
                </w:r>
              </w:sdtContent>
            </w:sdt>
          </w:p>
        </w:tc>
      </w:tr>
    </w:tbl>
    <w:p w14:paraId="7841CA2B" w14:textId="1FF4CCCB" w:rsidR="00AD4CD4" w:rsidRDefault="00AD4CD4" w:rsidP="00CA7E43">
      <w:pPr>
        <w:rPr>
          <w:rFonts w:ascii="Arial" w:hAnsi="Arial" w:cs="Arial"/>
          <w:b/>
          <w:i/>
          <w:sz w:val="28"/>
          <w:szCs w:val="28"/>
          <w:lang w:val="en-GB"/>
        </w:rPr>
      </w:pPr>
    </w:p>
    <w:p w14:paraId="0D614A49" w14:textId="77777777" w:rsidR="007944E0" w:rsidRDefault="007944E0" w:rsidP="00CA7E43">
      <w:pPr>
        <w:rPr>
          <w:rFonts w:ascii="Arial" w:hAnsi="Arial" w:cs="Arial"/>
          <w:b/>
          <w:i/>
          <w:sz w:val="28"/>
          <w:szCs w:val="28"/>
          <w:lang w:val="en-GB"/>
        </w:rPr>
      </w:pPr>
    </w:p>
    <w:p w14:paraId="0EF5C43E"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56194AA1" w14:textId="77777777" w:rsidTr="0090345E">
        <w:trPr>
          <w:trHeight w:hRule="exact" w:val="864"/>
          <w:jc w:val="center"/>
        </w:trPr>
        <w:tc>
          <w:tcPr>
            <w:tcW w:w="868" w:type="pct"/>
          </w:tcPr>
          <w:p w14:paraId="0576324E"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22747B28"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9A5766F"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0BBD766A"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7E747E2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62AF4252" w14:textId="77777777" w:rsidTr="0090345E">
        <w:trPr>
          <w:trHeight w:val="369"/>
          <w:jc w:val="center"/>
        </w:trPr>
        <w:tc>
          <w:tcPr>
            <w:tcW w:w="868" w:type="pct"/>
            <w:vAlign w:val="center"/>
          </w:tcPr>
          <w:p w14:paraId="2350EB04"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294BEDB5665943679B12201F277A977B"/>
            </w:placeholder>
            <w:showingPlcHdr/>
          </w:sdtPr>
          <w:sdtEndPr/>
          <w:sdtContent>
            <w:tc>
              <w:tcPr>
                <w:tcW w:w="1192" w:type="pct"/>
                <w:vAlign w:val="center"/>
              </w:tcPr>
              <w:p w14:paraId="7254BAD6" w14:textId="77777777"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0BD639CECAFB465989880B5F5205C476"/>
            </w:placeholder>
            <w:showingPlcHdr/>
          </w:sdtPr>
          <w:sdtEndPr/>
          <w:sdtContent>
            <w:tc>
              <w:tcPr>
                <w:tcW w:w="1165" w:type="pct"/>
                <w:vAlign w:val="center"/>
              </w:tcPr>
              <w:p w14:paraId="3790A16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071C066A86424359860C762BC11AC428"/>
            </w:placeholder>
            <w:showingPlcHdr/>
          </w:sdtPr>
          <w:sdtEndPr/>
          <w:sdtContent>
            <w:tc>
              <w:tcPr>
                <w:tcW w:w="733" w:type="pct"/>
                <w:vAlign w:val="center"/>
              </w:tcPr>
              <w:p w14:paraId="428C910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7CE6214CBD1B427D81CF6D98DCAC980D"/>
            </w:placeholder>
            <w:showingPlcHdr/>
          </w:sdtPr>
          <w:sdtEndPr/>
          <w:sdtContent>
            <w:tc>
              <w:tcPr>
                <w:tcW w:w="1042" w:type="pct"/>
                <w:vAlign w:val="center"/>
              </w:tcPr>
              <w:p w14:paraId="25A5BF79"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6C741FAD" w14:textId="77777777" w:rsidTr="007944E0">
        <w:trPr>
          <w:trHeight w:val="1692"/>
          <w:jc w:val="center"/>
        </w:trPr>
        <w:tc>
          <w:tcPr>
            <w:tcW w:w="868" w:type="pct"/>
            <w:vAlign w:val="center"/>
          </w:tcPr>
          <w:p w14:paraId="78903AEC"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D9409CF48F00443195A517581F55F9B1"/>
            </w:placeholder>
            <w:showingPlcHdr/>
          </w:sdtPr>
          <w:sdtEndPr/>
          <w:sdtContent>
            <w:tc>
              <w:tcPr>
                <w:tcW w:w="1192" w:type="pct"/>
                <w:vAlign w:val="center"/>
              </w:tcPr>
              <w:p w14:paraId="50316898"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8E1243C6E9534D6FBFE6D07BB2742E28"/>
            </w:placeholder>
            <w:showingPlcHdr/>
          </w:sdtPr>
          <w:sdtEndPr/>
          <w:sdtContent>
            <w:tc>
              <w:tcPr>
                <w:tcW w:w="1165" w:type="pct"/>
                <w:vAlign w:val="center"/>
              </w:tcPr>
              <w:p w14:paraId="1286689C"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0F8BBA71FB2D4FD58EA59B2FC684EAE9"/>
            </w:placeholder>
            <w:showingPlcHdr/>
          </w:sdtPr>
          <w:sdtEndPr/>
          <w:sdtContent>
            <w:tc>
              <w:tcPr>
                <w:tcW w:w="733" w:type="pct"/>
                <w:vAlign w:val="center"/>
              </w:tcPr>
              <w:p w14:paraId="4967F6E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747A1E5A250145A1BE2BB488D12C8ACD"/>
            </w:placeholder>
            <w:showingPlcHdr/>
          </w:sdtPr>
          <w:sdtEndPr/>
          <w:sdtContent>
            <w:tc>
              <w:tcPr>
                <w:tcW w:w="1042" w:type="pct"/>
                <w:vAlign w:val="center"/>
              </w:tcPr>
              <w:p w14:paraId="3477A14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D7F95AA" w14:textId="77777777" w:rsidTr="007944E0">
        <w:trPr>
          <w:trHeight w:val="1843"/>
          <w:jc w:val="center"/>
        </w:trPr>
        <w:tc>
          <w:tcPr>
            <w:tcW w:w="868" w:type="pct"/>
            <w:vAlign w:val="center"/>
          </w:tcPr>
          <w:p w14:paraId="3DF010BB"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14FBAB31272547AE9831137C9AC97F8B"/>
            </w:placeholder>
            <w:showingPlcHdr/>
          </w:sdtPr>
          <w:sdtEndPr/>
          <w:sdtContent>
            <w:tc>
              <w:tcPr>
                <w:tcW w:w="1192" w:type="pct"/>
                <w:vAlign w:val="center"/>
              </w:tcPr>
              <w:p w14:paraId="3DBEAA87"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24B778E6ECF54153A6C6F9D9F55B12E4"/>
            </w:placeholder>
            <w:showingPlcHdr/>
          </w:sdtPr>
          <w:sdtEndPr/>
          <w:sdtContent>
            <w:tc>
              <w:tcPr>
                <w:tcW w:w="1165" w:type="pct"/>
                <w:vAlign w:val="center"/>
              </w:tcPr>
              <w:p w14:paraId="56A0D9A7"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2B625C7B41BD4C8EA627A357AB0D2B54"/>
            </w:placeholder>
            <w:showingPlcHdr/>
          </w:sdtPr>
          <w:sdtEndPr/>
          <w:sdtContent>
            <w:tc>
              <w:tcPr>
                <w:tcW w:w="733" w:type="pct"/>
                <w:vAlign w:val="center"/>
              </w:tcPr>
              <w:p w14:paraId="73CAC8FC"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626DFB1628BB4172A9DFA49D59FF5FC7"/>
            </w:placeholder>
            <w:showingPlcHdr/>
          </w:sdtPr>
          <w:sdtEndPr/>
          <w:sdtContent>
            <w:tc>
              <w:tcPr>
                <w:tcW w:w="1042" w:type="pct"/>
                <w:vAlign w:val="center"/>
              </w:tcPr>
              <w:p w14:paraId="458D6C4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bl>
    <w:p w14:paraId="029D8B9B" w14:textId="77777777" w:rsidR="0090345E" w:rsidRDefault="0090345E" w:rsidP="00CA7E43">
      <w:pPr>
        <w:rPr>
          <w:rFonts w:ascii="Arial" w:hAnsi="Arial" w:cs="Arial"/>
          <w:b/>
          <w:i/>
          <w:sz w:val="28"/>
          <w:szCs w:val="28"/>
          <w:lang w:val="en-US"/>
        </w:rPr>
      </w:pPr>
    </w:p>
    <w:p w14:paraId="71015B8C" w14:textId="77777777" w:rsidR="0090345E" w:rsidRDefault="0090345E" w:rsidP="00CA7E43">
      <w:pPr>
        <w:rPr>
          <w:rFonts w:ascii="Arial" w:hAnsi="Arial" w:cs="Arial"/>
          <w:b/>
          <w:i/>
          <w:sz w:val="28"/>
          <w:szCs w:val="28"/>
          <w:lang w:val="en-US"/>
        </w:rPr>
      </w:pPr>
    </w:p>
    <w:p w14:paraId="50135AC4" w14:textId="33771DA8" w:rsidR="0090345E" w:rsidRDefault="0090345E" w:rsidP="00CA7E43">
      <w:pPr>
        <w:rPr>
          <w:rFonts w:ascii="Arial" w:hAnsi="Arial" w:cs="Arial"/>
          <w:b/>
          <w:i/>
          <w:sz w:val="28"/>
          <w:szCs w:val="28"/>
          <w:lang w:val="en-US"/>
        </w:rPr>
      </w:pPr>
    </w:p>
    <w:p w14:paraId="118DF948" w14:textId="77777777"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lastRenderedPageBreak/>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0EA0FE19" w14:textId="28A41EFA" w:rsidR="009758BF" w:rsidRPr="009758BF" w:rsidRDefault="001576AC" w:rsidP="00CA7E43">
      <w:pPr>
        <w:rPr>
          <w:rFonts w:ascii="Arial" w:hAnsi="Arial" w:cs="Arial"/>
          <w:b/>
          <w:i/>
          <w:sz w:val="28"/>
          <w:szCs w:val="28"/>
          <w:lang w:val="en-US"/>
        </w:rPr>
      </w:pPr>
      <w:r w:rsidRPr="001576AC">
        <w:rPr>
          <w:rFonts w:ascii="Arial" w:hAnsi="Arial" w:cs="Arial"/>
          <w:lang w:val="en-US"/>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75D9231D" w14:textId="77777777" w:rsidTr="0090345E">
        <w:trPr>
          <w:trHeight w:val="543"/>
          <w:jc w:val="center"/>
        </w:trPr>
        <w:tc>
          <w:tcPr>
            <w:tcW w:w="1715" w:type="pct"/>
            <w:gridSpan w:val="3"/>
            <w:shd w:val="clear" w:color="auto" w:fill="D9D9D9" w:themeFill="background1" w:themeFillShade="D9"/>
          </w:tcPr>
          <w:p w14:paraId="5140CEBC" w14:textId="77777777" w:rsidR="00F273B5" w:rsidRPr="009758BF" w:rsidRDefault="00F273B5" w:rsidP="00392A1B">
            <w:pPr>
              <w:rPr>
                <w:rFonts w:ascii="Arial" w:hAnsi="Arial" w:cs="Arial"/>
                <w:b/>
                <w:lang w:val="en-GB"/>
              </w:rPr>
            </w:pPr>
            <w:r w:rsidRPr="009758BF">
              <w:rPr>
                <w:rFonts w:ascii="Arial" w:hAnsi="Arial" w:cs="Arial"/>
                <w:b/>
                <w:lang w:val="en-GB"/>
              </w:rPr>
              <w:t>Period worked</w:t>
            </w:r>
          </w:p>
          <w:p w14:paraId="3E47F157" w14:textId="77777777" w:rsidR="00F273B5" w:rsidRDefault="00F273B5" w:rsidP="00B67C5A">
            <w:pPr>
              <w:rPr>
                <w:rFonts w:ascii="Arial" w:hAnsi="Arial" w:cs="Arial"/>
                <w:b/>
                <w:lang w:val="en-GB"/>
              </w:rPr>
            </w:pPr>
            <w:r w:rsidRPr="009758BF">
              <w:rPr>
                <w:rFonts w:ascii="Arial" w:hAnsi="Arial" w:cs="Arial"/>
                <w:b/>
                <w:lang w:val="en-GB"/>
              </w:rPr>
              <w:t>(</w:t>
            </w:r>
            <w:proofErr w:type="gramStart"/>
            <w:r w:rsidRPr="009758BF">
              <w:rPr>
                <w:rFonts w:ascii="Arial" w:hAnsi="Arial" w:cs="Arial"/>
                <w:b/>
                <w:lang w:val="en-GB"/>
              </w:rPr>
              <w:t>please</w:t>
            </w:r>
            <w:proofErr w:type="gramEnd"/>
            <w:r w:rsidRPr="009758BF">
              <w:rPr>
                <w:rFonts w:ascii="Arial" w:hAnsi="Arial" w:cs="Arial"/>
                <w:b/>
                <w:lang w:val="en-GB"/>
              </w:rPr>
              <w:t xml:space="preserve"> specify the </w:t>
            </w:r>
            <w:r>
              <w:rPr>
                <w:rFonts w:ascii="Arial" w:hAnsi="Arial" w:cs="Arial"/>
                <w:b/>
                <w:lang w:val="en-GB"/>
              </w:rPr>
              <w:t>start and end dates)</w:t>
            </w:r>
          </w:p>
          <w:p w14:paraId="690277C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1EBA4A6A" w14:textId="77777777" w:rsidR="00F273B5" w:rsidRDefault="00F273B5" w:rsidP="00CA7E43">
            <w:pPr>
              <w:rPr>
                <w:rFonts w:ascii="Arial" w:hAnsi="Arial" w:cs="Arial"/>
                <w:b/>
                <w:lang w:val="en-GB"/>
              </w:rPr>
            </w:pPr>
            <w:r w:rsidRPr="009758BF">
              <w:rPr>
                <w:rFonts w:ascii="Arial" w:hAnsi="Arial" w:cs="Arial"/>
                <w:b/>
                <w:lang w:val="en-GB"/>
              </w:rPr>
              <w:t>Employer’s name</w:t>
            </w:r>
          </w:p>
          <w:p w14:paraId="6BC589AA" w14:textId="77777777" w:rsidR="00F273B5" w:rsidRPr="009758BF" w:rsidRDefault="00F273B5" w:rsidP="00CA7E43">
            <w:pPr>
              <w:rPr>
                <w:rFonts w:ascii="Arial" w:hAnsi="Arial" w:cs="Arial"/>
                <w:b/>
                <w:lang w:val="en-GB"/>
              </w:rPr>
            </w:pPr>
            <w:r>
              <w:rPr>
                <w:rFonts w:ascii="Arial" w:hAnsi="Arial" w:cs="Arial"/>
                <w:b/>
                <w:lang w:val="en-GB"/>
              </w:rPr>
              <w:t>(</w:t>
            </w:r>
            <w:proofErr w:type="gramStart"/>
            <w:r>
              <w:rPr>
                <w:rFonts w:ascii="Arial" w:hAnsi="Arial" w:cs="Arial"/>
                <w:b/>
                <w:lang w:val="en-GB"/>
              </w:rPr>
              <w:t>or</w:t>
            </w:r>
            <w:proofErr w:type="gramEnd"/>
            <w:r>
              <w:rPr>
                <w:rFonts w:ascii="Arial" w:hAnsi="Arial" w:cs="Arial"/>
                <w:b/>
                <w:lang w:val="en-GB"/>
              </w:rPr>
              <w:t xml:space="preserve"> reason for gap in employment)</w:t>
            </w:r>
          </w:p>
        </w:tc>
        <w:tc>
          <w:tcPr>
            <w:tcW w:w="930" w:type="pct"/>
            <w:shd w:val="clear" w:color="auto" w:fill="D9D9D9" w:themeFill="background1" w:themeFillShade="D9"/>
          </w:tcPr>
          <w:p w14:paraId="143F31B3"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57626C1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F9BD138" w14:textId="77777777" w:rsidTr="0090345E">
        <w:trPr>
          <w:trHeight w:hRule="exact" w:val="1008"/>
          <w:jc w:val="center"/>
        </w:trPr>
        <w:sdt>
          <w:sdtPr>
            <w:rPr>
              <w:rFonts w:ascii="Arial" w:hAnsi="Arial" w:cs="Arial"/>
              <w:lang w:val="en-GB"/>
            </w:rPr>
            <w:id w:val="-1085997226"/>
            <w:placeholder>
              <w:docPart w:val="821106F9B608494A97F03CFA603B802D"/>
            </w:placeholder>
            <w:showingPlcHdr/>
          </w:sdtPr>
          <w:sdtEndPr/>
          <w:sdtContent>
            <w:tc>
              <w:tcPr>
                <w:tcW w:w="737" w:type="pct"/>
              </w:tcPr>
              <w:p w14:paraId="2625064C"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56F67B3"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FA583331D357471EBBFF2C979F76C59D"/>
            </w:placeholder>
            <w:showingPlcHdr/>
          </w:sdtPr>
          <w:sdtEndPr/>
          <w:sdtContent>
            <w:tc>
              <w:tcPr>
                <w:tcW w:w="737" w:type="pct"/>
              </w:tcPr>
              <w:p w14:paraId="4DEA32EA"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E50863012E174CA78B6DA11068720D46"/>
            </w:placeholder>
            <w:showingPlcHdr/>
          </w:sdtPr>
          <w:sdtEndPr/>
          <w:sdtContent>
            <w:tc>
              <w:tcPr>
                <w:tcW w:w="1237" w:type="pct"/>
              </w:tcPr>
              <w:p w14:paraId="2CB022A3"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38FFF514CF584EA991EB5063069CACF1"/>
            </w:placeholder>
            <w:showingPlcHdr/>
          </w:sdtPr>
          <w:sdtEndPr/>
          <w:sdtContent>
            <w:tc>
              <w:tcPr>
                <w:tcW w:w="930" w:type="pct"/>
              </w:tcPr>
              <w:p w14:paraId="7C2D82B4"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81BF2CB1FA1144D185DAA23991EBE8EF"/>
            </w:placeholder>
            <w:showingPlcHdr/>
          </w:sdtPr>
          <w:sdtEndPr/>
          <w:sdtContent>
            <w:tc>
              <w:tcPr>
                <w:tcW w:w="1117" w:type="pct"/>
              </w:tcPr>
              <w:p w14:paraId="78FC3C22"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0FF63BC6" w14:textId="77777777" w:rsidTr="0090345E">
        <w:trPr>
          <w:trHeight w:hRule="exact" w:val="1008"/>
          <w:jc w:val="center"/>
        </w:trPr>
        <w:sdt>
          <w:sdtPr>
            <w:rPr>
              <w:rFonts w:ascii="Arial" w:hAnsi="Arial" w:cs="Arial"/>
              <w:lang w:val="en-GB"/>
            </w:rPr>
            <w:id w:val="1158114236"/>
            <w:placeholder>
              <w:docPart w:val="1D8A3BD514D04C44A9EDA38DF7F5B17F"/>
            </w:placeholder>
            <w:showingPlcHdr/>
          </w:sdtPr>
          <w:sdtEndPr/>
          <w:sdtContent>
            <w:tc>
              <w:tcPr>
                <w:tcW w:w="737" w:type="pct"/>
              </w:tcPr>
              <w:p w14:paraId="17B64EB4"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47F5FE85"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2B87B8D917348A881C3702408F474AD"/>
            </w:placeholder>
            <w:showingPlcHdr/>
          </w:sdtPr>
          <w:sdtEndPr/>
          <w:sdtContent>
            <w:tc>
              <w:tcPr>
                <w:tcW w:w="737" w:type="pct"/>
              </w:tcPr>
              <w:p w14:paraId="433217D2"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40A471E287804582870EC0958513E423"/>
            </w:placeholder>
            <w:showingPlcHdr/>
          </w:sdtPr>
          <w:sdtEndPr/>
          <w:sdtContent>
            <w:tc>
              <w:tcPr>
                <w:tcW w:w="1237" w:type="pct"/>
              </w:tcPr>
              <w:p w14:paraId="73C8B584"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DCE0BAC6B518412CA2DF9E741ACFFDC4"/>
            </w:placeholder>
            <w:showingPlcHdr/>
          </w:sdtPr>
          <w:sdtEndPr/>
          <w:sdtContent>
            <w:tc>
              <w:tcPr>
                <w:tcW w:w="930" w:type="pct"/>
              </w:tcPr>
              <w:p w14:paraId="75E88E2C"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3DE8E6981AED4287B970DC0D9B9372DF"/>
            </w:placeholder>
            <w:showingPlcHdr/>
          </w:sdtPr>
          <w:sdtEndPr/>
          <w:sdtContent>
            <w:tc>
              <w:tcPr>
                <w:tcW w:w="1117" w:type="pct"/>
              </w:tcPr>
              <w:p w14:paraId="75A32CAF"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3777878" w14:textId="77777777" w:rsidTr="0090345E">
        <w:trPr>
          <w:trHeight w:hRule="exact" w:val="1008"/>
          <w:jc w:val="center"/>
        </w:trPr>
        <w:sdt>
          <w:sdtPr>
            <w:rPr>
              <w:rFonts w:ascii="Arial" w:hAnsi="Arial" w:cs="Arial"/>
              <w:lang w:val="en-GB"/>
            </w:rPr>
            <w:id w:val="-1606569702"/>
            <w:placeholder>
              <w:docPart w:val="5D20432AF1B14C31BDB30CBE22F81FD0"/>
            </w:placeholder>
            <w:showingPlcHdr/>
          </w:sdtPr>
          <w:sdtEndPr/>
          <w:sdtContent>
            <w:tc>
              <w:tcPr>
                <w:tcW w:w="737" w:type="pct"/>
              </w:tcPr>
              <w:p w14:paraId="745FDAB1"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1C55A83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76C6DA2BB5954BBA876539460551F393"/>
            </w:placeholder>
            <w:showingPlcHdr/>
          </w:sdtPr>
          <w:sdtEndPr/>
          <w:sdtContent>
            <w:tc>
              <w:tcPr>
                <w:tcW w:w="737" w:type="pct"/>
              </w:tcPr>
              <w:p w14:paraId="1D243AC0"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6987BAC517BF41DB9F25D466E72FA287"/>
            </w:placeholder>
            <w:showingPlcHdr/>
          </w:sdtPr>
          <w:sdtEndPr/>
          <w:sdtContent>
            <w:tc>
              <w:tcPr>
                <w:tcW w:w="1237" w:type="pct"/>
              </w:tcPr>
              <w:p w14:paraId="11EEA4A1"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DC81C8BFAA80423ABFE557FA21B3AC4D"/>
            </w:placeholder>
            <w:showingPlcHdr/>
          </w:sdtPr>
          <w:sdtEndPr/>
          <w:sdtContent>
            <w:tc>
              <w:tcPr>
                <w:tcW w:w="930" w:type="pct"/>
              </w:tcPr>
              <w:p w14:paraId="0B2E75E7"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0DC76910F26C46C085EB065B26C6975B"/>
            </w:placeholder>
            <w:showingPlcHdr/>
          </w:sdtPr>
          <w:sdtEndPr/>
          <w:sdtContent>
            <w:tc>
              <w:tcPr>
                <w:tcW w:w="1117" w:type="pct"/>
              </w:tcPr>
              <w:p w14:paraId="106DE85A"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5B22814" w14:textId="77777777" w:rsidTr="0090345E">
        <w:trPr>
          <w:trHeight w:hRule="exact" w:val="1008"/>
          <w:jc w:val="center"/>
        </w:trPr>
        <w:sdt>
          <w:sdtPr>
            <w:rPr>
              <w:rFonts w:ascii="Arial" w:hAnsi="Arial" w:cs="Arial"/>
              <w:lang w:val="en-GB"/>
            </w:rPr>
            <w:id w:val="1126047905"/>
            <w:placeholder>
              <w:docPart w:val="6255D0CCC74047E5B95EFF9200A04E1C"/>
            </w:placeholder>
            <w:showingPlcHdr/>
          </w:sdtPr>
          <w:sdtEndPr/>
          <w:sdtContent>
            <w:tc>
              <w:tcPr>
                <w:tcW w:w="737" w:type="pct"/>
              </w:tcPr>
              <w:p w14:paraId="79558123"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60480AFB"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98F76BAB7BED456BA4E41609582AECB0"/>
            </w:placeholder>
            <w:showingPlcHdr/>
          </w:sdtPr>
          <w:sdtEndPr/>
          <w:sdtContent>
            <w:tc>
              <w:tcPr>
                <w:tcW w:w="737" w:type="pct"/>
              </w:tcPr>
              <w:p w14:paraId="46DA3558"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6925147E47CC4B5B939B40521A52A8AD"/>
            </w:placeholder>
            <w:showingPlcHdr/>
          </w:sdtPr>
          <w:sdtEndPr/>
          <w:sdtContent>
            <w:tc>
              <w:tcPr>
                <w:tcW w:w="1237" w:type="pct"/>
              </w:tcPr>
              <w:p w14:paraId="3C3D5BF8"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CB46A1909C594A5E88A215D9356F84B1"/>
            </w:placeholder>
            <w:showingPlcHdr/>
          </w:sdtPr>
          <w:sdtEndPr/>
          <w:sdtContent>
            <w:tc>
              <w:tcPr>
                <w:tcW w:w="930" w:type="pct"/>
              </w:tcPr>
              <w:p w14:paraId="18FDFB42"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C3E276F48CD44AA090AD52A2DE433BFD"/>
            </w:placeholder>
            <w:showingPlcHdr/>
          </w:sdtPr>
          <w:sdtEndPr/>
          <w:sdtContent>
            <w:tc>
              <w:tcPr>
                <w:tcW w:w="1117" w:type="pct"/>
              </w:tcPr>
              <w:p w14:paraId="629CD55C"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4A01525" w14:textId="77777777" w:rsidTr="0090345E">
        <w:trPr>
          <w:trHeight w:hRule="exact" w:val="1008"/>
          <w:jc w:val="center"/>
        </w:trPr>
        <w:sdt>
          <w:sdtPr>
            <w:rPr>
              <w:rFonts w:ascii="Arial" w:hAnsi="Arial" w:cs="Arial"/>
              <w:lang w:val="en-GB"/>
            </w:rPr>
            <w:id w:val="-288972684"/>
            <w:placeholder>
              <w:docPart w:val="AA87C57F580B431B9B823F098D66E76B"/>
            </w:placeholder>
            <w:showingPlcHdr/>
          </w:sdtPr>
          <w:sdtEndPr/>
          <w:sdtContent>
            <w:tc>
              <w:tcPr>
                <w:tcW w:w="737" w:type="pct"/>
              </w:tcPr>
              <w:p w14:paraId="0EB85232"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03614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9A0E37A2DAC149B5AF5FCC7E6A2FAD34"/>
            </w:placeholder>
            <w:showingPlcHdr/>
          </w:sdtPr>
          <w:sdtEndPr/>
          <w:sdtContent>
            <w:tc>
              <w:tcPr>
                <w:tcW w:w="737" w:type="pct"/>
              </w:tcPr>
              <w:p w14:paraId="45B269D5"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FCB75686B194518B7E3FD1BD94A204E"/>
            </w:placeholder>
            <w:showingPlcHdr/>
          </w:sdtPr>
          <w:sdtEndPr/>
          <w:sdtContent>
            <w:tc>
              <w:tcPr>
                <w:tcW w:w="1237" w:type="pct"/>
              </w:tcPr>
              <w:p w14:paraId="6892E0C6"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27012DC585854765B8C1BDD3515071E5"/>
            </w:placeholder>
            <w:showingPlcHdr/>
          </w:sdtPr>
          <w:sdtEndPr/>
          <w:sdtContent>
            <w:tc>
              <w:tcPr>
                <w:tcW w:w="930" w:type="pct"/>
              </w:tcPr>
              <w:p w14:paraId="65C6084F"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557EE10F81B8478DA947EFA86AB9828F"/>
            </w:placeholder>
            <w:showingPlcHdr/>
          </w:sdtPr>
          <w:sdtEndPr/>
          <w:sdtContent>
            <w:tc>
              <w:tcPr>
                <w:tcW w:w="1117" w:type="pct"/>
              </w:tcPr>
              <w:p w14:paraId="7939AC9E"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06A0C3F4" w14:textId="77777777" w:rsidTr="0090345E">
        <w:trPr>
          <w:trHeight w:hRule="exact" w:val="1008"/>
          <w:jc w:val="center"/>
        </w:trPr>
        <w:sdt>
          <w:sdtPr>
            <w:rPr>
              <w:rFonts w:ascii="Arial" w:hAnsi="Arial" w:cs="Arial"/>
              <w:lang w:val="en-GB"/>
            </w:rPr>
            <w:id w:val="-152148431"/>
            <w:placeholder>
              <w:docPart w:val="B1847E7407714F0B8FFAFEE176BB5E61"/>
            </w:placeholder>
            <w:showingPlcHdr/>
          </w:sdtPr>
          <w:sdtEndPr/>
          <w:sdtContent>
            <w:tc>
              <w:tcPr>
                <w:tcW w:w="737" w:type="pct"/>
              </w:tcPr>
              <w:p w14:paraId="7C580E12" w14:textId="77777777"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920BC61"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710CAA51900544F8B83F518B7D951E67"/>
            </w:placeholder>
            <w:showingPlcHdr/>
          </w:sdtPr>
          <w:sdtEndPr/>
          <w:sdtContent>
            <w:tc>
              <w:tcPr>
                <w:tcW w:w="737" w:type="pct"/>
              </w:tcPr>
              <w:p w14:paraId="57E7A82F"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32919DE3575487D94F6C63024385B61"/>
            </w:placeholder>
            <w:showingPlcHdr/>
          </w:sdtPr>
          <w:sdtEndPr/>
          <w:sdtContent>
            <w:tc>
              <w:tcPr>
                <w:tcW w:w="1237" w:type="pct"/>
              </w:tcPr>
              <w:p w14:paraId="6D2BEFD5"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9BF7D62465F24D3CAE792A9CAA355FA5"/>
            </w:placeholder>
            <w:showingPlcHdr/>
          </w:sdtPr>
          <w:sdtEndPr/>
          <w:sdtContent>
            <w:tc>
              <w:tcPr>
                <w:tcW w:w="930" w:type="pct"/>
              </w:tcPr>
              <w:p w14:paraId="499CB9A3"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05E40E4ECB5144979367E44F1C58E458"/>
            </w:placeholder>
            <w:showingPlcHdr/>
          </w:sdtPr>
          <w:sdtEndPr/>
          <w:sdtContent>
            <w:tc>
              <w:tcPr>
                <w:tcW w:w="1117" w:type="pct"/>
              </w:tcPr>
              <w:p w14:paraId="1C8A746A" w14:textId="77777777" w:rsidR="00A0509C" w:rsidRDefault="00A64DDE" w:rsidP="00184095">
                <w:pPr>
                  <w:rPr>
                    <w:rFonts w:ascii="Arial" w:hAnsi="Arial" w:cs="Arial"/>
                    <w:lang w:val="en-GB"/>
                  </w:rPr>
                </w:pPr>
                <w:r w:rsidRPr="002504CA">
                  <w:rPr>
                    <w:rStyle w:val="PlaceholderText"/>
                  </w:rPr>
                  <w:t>Click or tap here to enter text.</w:t>
                </w:r>
              </w:p>
            </w:tc>
          </w:sdtContent>
        </w:sdt>
      </w:tr>
    </w:tbl>
    <w:p w14:paraId="608A1904" w14:textId="77777777" w:rsidR="00392A1B" w:rsidRDefault="00392A1B" w:rsidP="009A1208">
      <w:pPr>
        <w:tabs>
          <w:tab w:val="left" w:pos="3030"/>
        </w:tabs>
        <w:rPr>
          <w:rFonts w:ascii="Arial" w:hAnsi="Arial" w:cs="Arial"/>
          <w:b/>
          <w:i/>
          <w:sz w:val="28"/>
          <w:szCs w:val="28"/>
          <w:lang w:val="en-US"/>
        </w:rPr>
      </w:pPr>
    </w:p>
    <w:p w14:paraId="2CEEA331"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59F7687D" w14:textId="77777777" w:rsidR="00CA7E43" w:rsidRPr="009758BF" w:rsidRDefault="00CA7E43" w:rsidP="00CA7E43">
      <w:pPr>
        <w:rPr>
          <w:rFonts w:ascii="Arial" w:hAnsi="Arial" w:cs="Arial"/>
          <w:lang w:val="en-GB"/>
        </w:rPr>
      </w:pPr>
      <w:r w:rsidRPr="009758BF">
        <w:rPr>
          <w:rFonts w:ascii="Arial" w:hAnsi="Arial" w:cs="Arial"/>
          <w:lang w:val="en-GB"/>
        </w:rPr>
        <w:t>Please provide the names of three people who could act</w:t>
      </w:r>
      <w:r w:rsidR="00ED7B1F">
        <w:rPr>
          <w:rFonts w:ascii="Arial" w:hAnsi="Arial" w:cs="Arial"/>
          <w:lang w:val="en-GB"/>
        </w:rPr>
        <w:t xml:space="preserve"> 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4F3827F8" w14:textId="77777777" w:rsidTr="0090345E">
        <w:trPr>
          <w:jc w:val="center"/>
        </w:trPr>
        <w:tc>
          <w:tcPr>
            <w:tcW w:w="958" w:type="pct"/>
            <w:shd w:val="clear" w:color="auto" w:fill="D9D9D9" w:themeFill="background1" w:themeFillShade="D9"/>
          </w:tcPr>
          <w:p w14:paraId="03706D83"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0B25F5DD"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4A55C666"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57A909D9" w14:textId="77777777" w:rsidR="0065249B" w:rsidRDefault="0065249B" w:rsidP="00CF6E44">
            <w:pPr>
              <w:spacing w:after="0"/>
              <w:rPr>
                <w:rFonts w:ascii="Arial" w:hAnsi="Arial" w:cs="Arial"/>
                <w:b/>
                <w:lang w:val="en-GB"/>
              </w:rPr>
            </w:pPr>
            <w:r>
              <w:rPr>
                <w:rFonts w:ascii="Arial" w:hAnsi="Arial" w:cs="Arial"/>
                <w:b/>
                <w:lang w:val="en-GB"/>
              </w:rPr>
              <w:t>Position/</w:t>
            </w:r>
          </w:p>
          <w:p w14:paraId="0AEBBF06"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110BFFF5" w14:textId="77777777" w:rsidR="0065249B" w:rsidRPr="00B50E4C" w:rsidRDefault="0065249B" w:rsidP="00CF6E44">
            <w:pPr>
              <w:spacing w:after="0"/>
              <w:rPr>
                <w:b/>
              </w:rPr>
            </w:pPr>
            <w:r w:rsidRPr="00B50E4C">
              <w:rPr>
                <w:rFonts w:ascii="Arial" w:hAnsi="Arial" w:cs="Arial"/>
                <w:b/>
                <w:lang w:val="en-GB"/>
              </w:rPr>
              <w:t>Landline</w:t>
            </w:r>
            <w:r>
              <w:rPr>
                <w:rFonts w:ascii="Arial" w:hAnsi="Arial" w:cs="Arial"/>
                <w:b/>
                <w:lang w:val="en-GB"/>
              </w:rPr>
              <w:t xml:space="preserve"> (preferred)</w:t>
            </w:r>
          </w:p>
        </w:tc>
        <w:tc>
          <w:tcPr>
            <w:tcW w:w="1003" w:type="pct"/>
            <w:shd w:val="clear" w:color="auto" w:fill="D9D9D9" w:themeFill="background1" w:themeFillShade="D9"/>
          </w:tcPr>
          <w:p w14:paraId="14670504" w14:textId="77777777" w:rsidR="0065249B" w:rsidRDefault="0065249B" w:rsidP="00CF6E44">
            <w:pPr>
              <w:spacing w:after="0"/>
              <w:jc w:val="both"/>
              <w:rPr>
                <w:rFonts w:ascii="Arial" w:hAnsi="Arial" w:cs="Arial"/>
                <w:b/>
                <w:lang w:val="en-GB"/>
              </w:rPr>
            </w:pPr>
            <w:r>
              <w:rPr>
                <w:rFonts w:ascii="Arial" w:hAnsi="Arial" w:cs="Arial"/>
                <w:b/>
                <w:lang w:val="en-GB"/>
              </w:rPr>
              <w:t>Mobile</w:t>
            </w:r>
          </w:p>
        </w:tc>
      </w:tr>
      <w:tr w:rsidR="0065249B" w:rsidRPr="009758BF" w14:paraId="2221E930" w14:textId="77777777" w:rsidTr="0090345E">
        <w:trPr>
          <w:jc w:val="center"/>
        </w:trPr>
        <w:sdt>
          <w:sdtPr>
            <w:rPr>
              <w:rFonts w:ascii="Arial" w:hAnsi="Arial" w:cs="Arial"/>
              <w:lang w:val="en-GB"/>
            </w:rPr>
            <w:id w:val="1409338962"/>
            <w:placeholder>
              <w:docPart w:val="EC6F0DE52CAB4EC8A21C9D3AC018E7ED"/>
            </w:placeholder>
            <w:showingPlcHdr/>
          </w:sdtPr>
          <w:sdtEndPr/>
          <w:sdtContent>
            <w:tc>
              <w:tcPr>
                <w:tcW w:w="958" w:type="pct"/>
              </w:tcPr>
              <w:p w14:paraId="386233CE"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3A60D1672F8D46558AFEA6DF472392B2"/>
            </w:placeholder>
            <w:showingPlcHdr/>
          </w:sdtPr>
          <w:sdtEndPr/>
          <w:sdtContent>
            <w:tc>
              <w:tcPr>
                <w:tcW w:w="1041" w:type="pct"/>
              </w:tcPr>
              <w:p w14:paraId="2A6A3017"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1F407C0FD1174951B041AB4B681D065A"/>
            </w:placeholder>
            <w:showingPlcHdr/>
          </w:sdtPr>
          <w:sdtEndPr/>
          <w:sdtContent>
            <w:tc>
              <w:tcPr>
                <w:tcW w:w="999" w:type="pct"/>
              </w:tcPr>
              <w:p w14:paraId="46C3BC6B"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77FB1F0946314C9A90FEC6D5C834D945"/>
            </w:placeholder>
            <w:showingPlcHdr/>
          </w:sdtPr>
          <w:sdtEndPr/>
          <w:sdtContent>
            <w:tc>
              <w:tcPr>
                <w:tcW w:w="999" w:type="pct"/>
              </w:tcPr>
              <w:p w14:paraId="5E203B72"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CA32E2CBF80461CB51451DE7A205B66"/>
            </w:placeholder>
            <w:showingPlcHdr/>
          </w:sdtPr>
          <w:sdtEndPr/>
          <w:sdtContent>
            <w:tc>
              <w:tcPr>
                <w:tcW w:w="1003" w:type="pct"/>
              </w:tcPr>
              <w:p w14:paraId="159577CE" w14:textId="77777777"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3CA84E84" w14:textId="77777777" w:rsidTr="0090345E">
        <w:trPr>
          <w:jc w:val="center"/>
        </w:trPr>
        <w:sdt>
          <w:sdtPr>
            <w:rPr>
              <w:rFonts w:ascii="Arial" w:hAnsi="Arial" w:cs="Arial"/>
              <w:lang w:val="en-GB"/>
            </w:rPr>
            <w:id w:val="991750137"/>
            <w:placeholder>
              <w:docPart w:val="2CDEB755A8554485A449B47F13EF932C"/>
            </w:placeholder>
            <w:showingPlcHdr/>
          </w:sdtPr>
          <w:sdtEndPr/>
          <w:sdtContent>
            <w:tc>
              <w:tcPr>
                <w:tcW w:w="958" w:type="pct"/>
              </w:tcPr>
              <w:p w14:paraId="09FB97A1"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A4364CF1020A4E66A8748D2BAFB8E691"/>
            </w:placeholder>
            <w:showingPlcHdr/>
          </w:sdtPr>
          <w:sdtEndPr/>
          <w:sdtContent>
            <w:tc>
              <w:tcPr>
                <w:tcW w:w="1041" w:type="pct"/>
              </w:tcPr>
              <w:p w14:paraId="13F4B004"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AD7057E366244B0BA704658FE42BD8F0"/>
            </w:placeholder>
            <w:showingPlcHdr/>
          </w:sdtPr>
          <w:sdtEndPr/>
          <w:sdtContent>
            <w:tc>
              <w:tcPr>
                <w:tcW w:w="999" w:type="pct"/>
              </w:tcPr>
              <w:p w14:paraId="2D114998"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BE6983E0E957480DA5DB13F60FE7E911"/>
            </w:placeholder>
            <w:showingPlcHdr/>
          </w:sdtPr>
          <w:sdtEndPr/>
          <w:sdtContent>
            <w:tc>
              <w:tcPr>
                <w:tcW w:w="999" w:type="pct"/>
              </w:tcPr>
              <w:p w14:paraId="0B411248"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C8893FAA36A44CB29592AA5782E5182E"/>
            </w:placeholder>
          </w:sdtPr>
          <w:sdtEndPr/>
          <w:sdtContent>
            <w:tc>
              <w:tcPr>
                <w:tcW w:w="1003" w:type="pct"/>
              </w:tcPr>
              <w:sdt>
                <w:sdtPr>
                  <w:rPr>
                    <w:rFonts w:ascii="Arial" w:hAnsi="Arial" w:cs="Arial"/>
                    <w:lang w:val="en-GB"/>
                  </w:rPr>
                  <w:id w:val="-8370244"/>
                  <w:placeholder>
                    <w:docPart w:val="7E595CBBF73A49CCA593CE79D38A51B7"/>
                  </w:placeholder>
                  <w:showingPlcHdr/>
                </w:sdtPr>
                <w:sdtEndPr/>
                <w:sdtContent>
                  <w:p w14:paraId="5A670143" w14:textId="77777777"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668A613B" w14:textId="77777777" w:rsidTr="0090345E">
        <w:trPr>
          <w:jc w:val="center"/>
        </w:trPr>
        <w:sdt>
          <w:sdtPr>
            <w:rPr>
              <w:rFonts w:ascii="Arial" w:hAnsi="Arial" w:cs="Arial"/>
              <w:lang w:val="en-GB"/>
            </w:rPr>
            <w:id w:val="-1286116647"/>
            <w:placeholder>
              <w:docPart w:val="A218C3F10EFA43A9B52069DA183C56E4"/>
            </w:placeholder>
            <w:showingPlcHdr/>
          </w:sdtPr>
          <w:sdtEndPr/>
          <w:sdtContent>
            <w:tc>
              <w:tcPr>
                <w:tcW w:w="958" w:type="pct"/>
              </w:tcPr>
              <w:p w14:paraId="1FD8FC5D"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7BEF14E4F86F4AEC8E6644FE94446D20"/>
            </w:placeholder>
            <w:showingPlcHdr/>
          </w:sdtPr>
          <w:sdtEndPr/>
          <w:sdtContent>
            <w:tc>
              <w:tcPr>
                <w:tcW w:w="1041" w:type="pct"/>
              </w:tcPr>
              <w:p w14:paraId="62565087"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36A62A218414FB1AF4D2D38A6C62CF9"/>
            </w:placeholder>
            <w:showingPlcHdr/>
          </w:sdtPr>
          <w:sdtEndPr/>
          <w:sdtContent>
            <w:tc>
              <w:tcPr>
                <w:tcW w:w="999" w:type="pct"/>
              </w:tcPr>
              <w:p w14:paraId="245C3598"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B39BFF2FAB34C4CB19DB703090BBD66"/>
            </w:placeholder>
            <w:showingPlcHdr/>
          </w:sdtPr>
          <w:sdtEndPr/>
          <w:sdtContent>
            <w:tc>
              <w:tcPr>
                <w:tcW w:w="999" w:type="pct"/>
              </w:tcPr>
              <w:p w14:paraId="0080C6F0"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778FCD862A034D54A2A68489301D9DFF"/>
            </w:placeholder>
            <w:showingPlcHdr/>
          </w:sdtPr>
          <w:sdtEndPr/>
          <w:sdtContent>
            <w:tc>
              <w:tcPr>
                <w:tcW w:w="1003" w:type="pct"/>
              </w:tcPr>
              <w:p w14:paraId="675C99EF" w14:textId="77777777" w:rsidR="0065249B" w:rsidRDefault="00A64DDE" w:rsidP="00CF6E44">
                <w:pPr>
                  <w:rPr>
                    <w:rFonts w:ascii="Arial" w:hAnsi="Arial" w:cs="Arial"/>
                    <w:lang w:val="en-GB"/>
                  </w:rPr>
                </w:pPr>
                <w:r w:rsidRPr="002504CA">
                  <w:rPr>
                    <w:rStyle w:val="PlaceholderText"/>
                  </w:rPr>
                  <w:t>Click or tap here to enter text.</w:t>
                </w:r>
              </w:p>
            </w:tc>
          </w:sdtContent>
        </w:sdt>
      </w:tr>
    </w:tbl>
    <w:p w14:paraId="65C0FFF4" w14:textId="7BB995DC" w:rsidR="007F0176" w:rsidRDefault="007F0176" w:rsidP="00CA7E43">
      <w:pPr>
        <w:rPr>
          <w:rFonts w:ascii="Arial" w:hAnsi="Arial" w:cs="Arial"/>
          <w:b/>
          <w:lang w:val="en-GB"/>
        </w:rPr>
      </w:pPr>
    </w:p>
    <w:p w14:paraId="19B72557" w14:textId="22203D5E" w:rsidR="006473FC" w:rsidRDefault="006473FC" w:rsidP="00CA7E43">
      <w:pPr>
        <w:rPr>
          <w:rFonts w:ascii="Arial" w:hAnsi="Arial" w:cs="Arial"/>
          <w:b/>
          <w:lang w:val="en-GB"/>
        </w:rPr>
      </w:pPr>
    </w:p>
    <w:p w14:paraId="49DF12EB" w14:textId="77777777" w:rsidR="006473FC" w:rsidRDefault="006473FC" w:rsidP="00CA7E43">
      <w:pPr>
        <w:rPr>
          <w:rFonts w:ascii="Arial" w:hAnsi="Arial" w:cs="Arial"/>
          <w:b/>
          <w:lang w:val="en-GB"/>
        </w:rPr>
      </w:pPr>
    </w:p>
    <w:p w14:paraId="356A6733" w14:textId="7C6F2B40" w:rsidR="00CA7E43" w:rsidRPr="007944E0" w:rsidRDefault="00CA7E43" w:rsidP="00CA7E43">
      <w:pPr>
        <w:rPr>
          <w:rFonts w:ascii="Arial" w:hAnsi="Arial" w:cs="Arial"/>
          <w:b/>
          <w:lang w:val="en-GB"/>
        </w:rPr>
      </w:pPr>
    </w:p>
    <w:tbl>
      <w:tblPr>
        <w:tblW w:w="5000" w:type="pct"/>
        <w:jc w:val="center"/>
        <w:tblLook w:val="0000" w:firstRow="0" w:lastRow="0" w:firstColumn="0" w:lastColumn="0" w:noHBand="0" w:noVBand="0"/>
      </w:tblPr>
      <w:tblGrid>
        <w:gridCol w:w="9314"/>
      </w:tblGrid>
      <w:tr w:rsidR="00CA7E43" w:rsidRPr="009758BF" w14:paraId="6AEA11B7" w14:textId="77777777" w:rsidTr="00901752">
        <w:trPr>
          <w:jc w:val="center"/>
        </w:trPr>
        <w:tc>
          <w:tcPr>
            <w:tcW w:w="5000" w:type="pct"/>
            <w:shd w:val="clear" w:color="auto" w:fill="D9D9D9" w:themeFill="background1" w:themeFillShade="D9"/>
          </w:tcPr>
          <w:p w14:paraId="10674FAC" w14:textId="6F34B516" w:rsidR="007944E0" w:rsidRDefault="007944E0" w:rsidP="007944E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 certify that:</w:t>
            </w:r>
          </w:p>
          <w:p w14:paraId="54140AF2" w14:textId="77777777" w:rsidR="007944E0" w:rsidRDefault="007944E0" w:rsidP="007944E0">
            <w:pPr>
              <w:pStyle w:val="NormalWeb"/>
              <w:spacing w:before="0" w:beforeAutospacing="0" w:after="0" w:afterAutospacing="0"/>
            </w:pPr>
          </w:p>
          <w:p w14:paraId="66682D2F" w14:textId="77777777" w:rsidR="007944E0" w:rsidRDefault="007944E0" w:rsidP="007944E0">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The information I have supplied in this application is true and correct. </w:t>
            </w:r>
          </w:p>
          <w:p w14:paraId="459A4AA7" w14:textId="77777777" w:rsidR="007944E0" w:rsidRDefault="007944E0" w:rsidP="007944E0">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I confirm in terms of The Privacy Act 2020 that I have authorised access to referees, including persons not listed as referees, and I consent to these persons disclosing pertinent information to the board. </w:t>
            </w:r>
          </w:p>
          <w:p w14:paraId="4B2EB5B2" w14:textId="77777777" w:rsidR="007944E0" w:rsidRDefault="007944E0" w:rsidP="007944E0">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I give consent for the Education Council to be contacted.</w:t>
            </w:r>
          </w:p>
          <w:p w14:paraId="59FD3D03" w14:textId="77777777" w:rsidR="007944E0" w:rsidRDefault="007944E0" w:rsidP="007944E0">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I know of no reason why I would not be suitable to work with children/young people.</w:t>
            </w:r>
          </w:p>
          <w:p w14:paraId="3F9C6DFF" w14:textId="77777777" w:rsidR="00CA7E43" w:rsidRDefault="007944E0" w:rsidP="007944E0">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I understand that if I have supplied incorrect or misleading information, or have omitted any important information, I may be disqualified from appointment, or if appointed, may be liable to be dismissed.</w:t>
            </w:r>
          </w:p>
          <w:p w14:paraId="46594CF4" w14:textId="62B7C8BA" w:rsidR="007944E0" w:rsidRPr="007944E0" w:rsidRDefault="007944E0" w:rsidP="007944E0">
            <w:pPr>
              <w:pStyle w:val="NormalWeb"/>
              <w:spacing w:before="0" w:beforeAutospacing="0" w:after="0" w:afterAutospacing="0"/>
              <w:ind w:left="360"/>
              <w:textAlignment w:val="baseline"/>
              <w:rPr>
                <w:rFonts w:ascii="Arial" w:hAnsi="Arial" w:cs="Arial"/>
                <w:color w:val="000000"/>
                <w:sz w:val="22"/>
                <w:szCs w:val="22"/>
              </w:rPr>
            </w:pPr>
          </w:p>
        </w:tc>
      </w:tr>
    </w:tbl>
    <w:p w14:paraId="30B69AF5" w14:textId="235E40D2" w:rsidR="00CA7E43" w:rsidRDefault="00CA7E43" w:rsidP="00CA7E43">
      <w:pPr>
        <w:rPr>
          <w:rFonts w:ascii="Arial" w:hAnsi="Arial" w:cs="Arial"/>
          <w:lang w:val="en-GB"/>
        </w:rPr>
      </w:pPr>
    </w:p>
    <w:p w14:paraId="71E97833" w14:textId="77777777" w:rsidR="00E26E6A" w:rsidRPr="009758BF" w:rsidRDefault="00E26E6A" w:rsidP="00CA7E43">
      <w:pPr>
        <w:rPr>
          <w:rFonts w:ascii="Arial" w:hAnsi="Arial" w:cs="Arial"/>
          <w:lang w:val="en-GB"/>
        </w:rPr>
      </w:pPr>
    </w:p>
    <w:p w14:paraId="68637E0C" w14:textId="77777777"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A826A18E7AD84A06B5DD8A34A76C7FDD"/>
          </w:placeholder>
          <w:showingPlcHdr/>
        </w:sdtPr>
        <w:sdtEnd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4BE7726B" w14:textId="77777777" w:rsidR="00282E2A" w:rsidRDefault="00282E2A" w:rsidP="00CA7E43">
      <w:pPr>
        <w:rPr>
          <w:rFonts w:ascii="Arial" w:hAnsi="Arial" w:cs="Arial"/>
          <w:b/>
          <w:lang w:val="en-GB"/>
        </w:rPr>
      </w:pPr>
    </w:p>
    <w:p w14:paraId="091D4778" w14:textId="77777777" w:rsidR="00CA7E43" w:rsidRDefault="00B803AE" w:rsidP="0090345E">
      <w:pPr>
        <w:jc w:val="center"/>
        <w:rPr>
          <w:rFonts w:ascii="Arial" w:hAnsi="Arial" w:cs="Arial"/>
          <w:b/>
          <w:lang w:val="en-GB"/>
        </w:rPr>
      </w:pPr>
      <w:r w:rsidRPr="009758BF">
        <w:rPr>
          <w:rFonts w:ascii="Arial" w:hAnsi="Arial" w:cs="Arial"/>
          <w:b/>
          <w:lang w:val="en-GB"/>
        </w:rPr>
        <w:t>Note</w:t>
      </w:r>
      <w:r w:rsidR="00282E2A">
        <w:rPr>
          <w:rFonts w:ascii="Arial" w:hAnsi="Arial" w:cs="Arial"/>
          <w:b/>
          <w:lang w:val="en-GB"/>
        </w:rPr>
        <w:t>:</w:t>
      </w:r>
      <w:r w:rsidRPr="009758BF">
        <w:rPr>
          <w:rFonts w:ascii="Arial" w:hAnsi="Arial" w:cs="Arial"/>
          <w:b/>
          <w:lang w:val="en-GB"/>
        </w:rPr>
        <w:tab/>
        <w:t>If completing this electronically a hard copy (signed) must be provided</w:t>
      </w:r>
      <w:r w:rsidR="004F519A">
        <w:rPr>
          <w:rFonts w:ascii="Arial" w:hAnsi="Arial" w:cs="Arial"/>
          <w:b/>
          <w:lang w:val="en-GB"/>
        </w:rPr>
        <w:t>.</w:t>
      </w:r>
    </w:p>
    <w:p w14:paraId="434B7CD8" w14:textId="77777777" w:rsidR="001358FE" w:rsidRPr="009758BF" w:rsidRDefault="001358FE">
      <w:pPr>
        <w:rPr>
          <w:rFonts w:ascii="Arial" w:hAnsi="Arial" w:cs="Arial"/>
          <w:lang w:val="en-GB"/>
        </w:rPr>
      </w:pPr>
    </w:p>
    <w:sectPr w:rsidR="001358FE" w:rsidRPr="009758BF" w:rsidSect="002D6448">
      <w:footerReference w:type="even" r:id="rId15"/>
      <w:footerReference w:type="default" r:id="rId16"/>
      <w:headerReference w:type="first" r:id="rId17"/>
      <w:footerReference w:type="first" r:id="rId18"/>
      <w:pgSz w:w="11906" w:h="16838"/>
      <w:pgMar w:top="720" w:right="1296" w:bottom="720" w:left="1296"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448D" w14:textId="77777777" w:rsidR="00DC3C63" w:rsidRDefault="00DC3C63" w:rsidP="00B803AE">
      <w:pPr>
        <w:spacing w:after="0" w:line="240" w:lineRule="auto"/>
      </w:pPr>
      <w:r>
        <w:separator/>
      </w:r>
    </w:p>
  </w:endnote>
  <w:endnote w:type="continuationSeparator" w:id="0">
    <w:p w14:paraId="265CC447" w14:textId="77777777" w:rsidR="00DC3C63" w:rsidRDefault="00DC3C63"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2D0E"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934F73" w14:textId="77777777" w:rsidR="008500CE" w:rsidRDefault="008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93D2" w14:textId="77777777" w:rsidR="00B803AE" w:rsidRDefault="00B803AE">
    <w:pPr>
      <w:pStyle w:val="Footer"/>
      <w:jc w:val="center"/>
    </w:pPr>
    <w:r>
      <w:fldChar w:fldCharType="begin"/>
    </w:r>
    <w:r>
      <w:instrText xml:space="preserve"> PAGE   \* MERGEFORMAT </w:instrText>
    </w:r>
    <w:r>
      <w:fldChar w:fldCharType="separate"/>
    </w:r>
    <w:r w:rsidR="00E917DB">
      <w:rPr>
        <w:noProof/>
      </w:rPr>
      <w:t>2</w:t>
    </w:r>
    <w:r>
      <w:fldChar w:fldCharType="end"/>
    </w:r>
  </w:p>
  <w:p w14:paraId="4DB898C2" w14:textId="77777777" w:rsidR="008500CE" w:rsidRPr="004C1B4A" w:rsidRDefault="008500CE" w:rsidP="007971CF">
    <w:pPr>
      <w:pStyle w:val="Footer"/>
      <w:tabs>
        <w:tab w:val="center" w:pos="-5245"/>
        <w:tab w:val="right" w:pos="-4253"/>
      </w:tabs>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BD55" w14:textId="41C9D730" w:rsidR="00B95AD8" w:rsidRPr="00B95AD8" w:rsidRDefault="00B95AD8">
    <w:pPr>
      <w:pStyle w:val="Footer"/>
      <w:rPr>
        <w:lang w:val="mi-NZ"/>
      </w:rPr>
    </w:pPr>
    <w:r>
      <w:rPr>
        <w:lang w:val="mi-NZ"/>
      </w:rPr>
      <w:t>NZSTA Job Application Template</w:t>
    </w:r>
    <w:r>
      <w:rPr>
        <w:lang w:val="mi-NZ"/>
      </w:rPr>
      <w:tab/>
    </w:r>
    <w:r>
      <w:rPr>
        <w:lang w:val="mi-NZ"/>
      </w:rPr>
      <w:tab/>
      <w:t xml:space="preserve">Version </w:t>
    </w:r>
    <w:r w:rsidR="00991F10">
      <w:rPr>
        <w:lang w:val="mi-NZ"/>
      </w:rPr>
      <w:t>20.08</w:t>
    </w:r>
    <w:r>
      <w:rPr>
        <w:lang w:val="mi-NZ"/>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0B2C" w14:textId="77777777" w:rsidR="00DC3C63" w:rsidRDefault="00DC3C63" w:rsidP="00B803AE">
      <w:pPr>
        <w:spacing w:after="0" w:line="240" w:lineRule="auto"/>
      </w:pPr>
      <w:r>
        <w:separator/>
      </w:r>
    </w:p>
  </w:footnote>
  <w:footnote w:type="continuationSeparator" w:id="0">
    <w:p w14:paraId="3F407987" w14:textId="77777777" w:rsidR="00DC3C63" w:rsidRDefault="00DC3C63" w:rsidP="00B803AE">
      <w:pPr>
        <w:spacing w:after="0" w:line="240" w:lineRule="auto"/>
      </w:pPr>
      <w:r>
        <w:continuationSeparator/>
      </w:r>
    </w:p>
  </w:footnote>
  <w:footnote w:id="1">
    <w:p w14:paraId="2F845627"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2E9ED50"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9404" w14:textId="77777777" w:rsidR="00B67C5A" w:rsidRDefault="00B67C5A">
    <w:pPr>
      <w:pStyle w:val="Header"/>
      <w:rPr>
        <w:rFonts w:ascii="Arial" w:hAnsi="Arial" w:cs="Arial"/>
        <w:b/>
        <w:sz w:val="18"/>
        <w:szCs w:val="18"/>
      </w:rPr>
    </w:pPr>
  </w:p>
  <w:p w14:paraId="3CD649A6" w14:textId="2B7C239A" w:rsidR="0015730C" w:rsidRDefault="00DD5A19">
    <w:pPr>
      <w:pStyle w:val="Header"/>
      <w:rPr>
        <w:rFonts w:ascii="Arial Narrow" w:hAnsi="Arial Narrow" w:cs="Arial"/>
        <w:b/>
        <w:sz w:val="20"/>
        <w:szCs w:val="20"/>
        <w:shd w:val="clear" w:color="auto" w:fill="D9D9D9" w:themeFill="background1" w:themeFillShade="D9"/>
      </w:rPr>
    </w:pPr>
    <w:bookmarkStart w:id="1" w:name="_Hlk76556891"/>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p w14:paraId="458547BB" w14:textId="77777777" w:rsidR="006473FC" w:rsidRDefault="006473FC" w:rsidP="006473FC">
    <w:pPr>
      <w:spacing w:before="26"/>
      <w:ind w:left="20"/>
      <w:rPr>
        <w:rFonts w:ascii="Calibri"/>
        <w:color w:val="365F91"/>
        <w:sz w:val="31"/>
      </w:rPr>
    </w:pPr>
  </w:p>
  <w:p w14:paraId="19C93F27" w14:textId="475C9322" w:rsidR="006473FC" w:rsidRDefault="006473FC" w:rsidP="006473FC">
    <w:pPr>
      <w:spacing w:before="26"/>
      <w:ind w:left="20"/>
      <w:rPr>
        <w:rFonts w:ascii="Calibri"/>
        <w:sz w:val="31"/>
      </w:rPr>
    </w:pPr>
    <w:r>
      <w:rPr>
        <w:rFonts w:ascii="Calibri"/>
        <w:color w:val="365F91"/>
        <w:sz w:val="31"/>
      </w:rPr>
      <w:t>Ōp</w:t>
    </w:r>
    <w:r>
      <w:rPr>
        <w:rFonts w:ascii="Calibri" w:hAnsi="Calibri" w:cs="Calibri"/>
        <w:color w:val="365F91"/>
        <w:sz w:val="31"/>
      </w:rPr>
      <w:t>ā</w:t>
    </w:r>
    <w:r>
      <w:rPr>
        <w:rFonts w:ascii="Calibri"/>
        <w:color w:val="365F91"/>
        <w:sz w:val="31"/>
      </w:rPr>
      <w:t>wa</w:t>
    </w:r>
    <w:r>
      <w:rPr>
        <w:rFonts w:ascii="Calibri"/>
        <w:color w:val="365F91"/>
        <w:spacing w:val="43"/>
        <w:sz w:val="31"/>
      </w:rPr>
      <w:t xml:space="preserve"> </w:t>
    </w:r>
    <w:r>
      <w:rPr>
        <w:rFonts w:ascii="Calibri"/>
        <w:color w:val="365F91"/>
        <w:sz w:val="31"/>
      </w:rPr>
      <w:t>School</w:t>
    </w:r>
  </w:p>
  <w:p w14:paraId="58888B44" w14:textId="77777777" w:rsidR="006473FC" w:rsidRPr="00120F1C" w:rsidRDefault="006473FC" w:rsidP="006473FC">
    <w:pPr>
      <w:spacing w:before="72"/>
      <w:ind w:right="20"/>
      <w:rPr>
        <w:rFonts w:ascii="Calibri"/>
        <w:color w:val="FF0000"/>
        <w:w w:val="105"/>
        <w:sz w:val="19"/>
      </w:rPr>
    </w:pPr>
    <w:r w:rsidRPr="00120F1C">
      <w:rPr>
        <w:rFonts w:ascii="Calibri"/>
        <w:color w:val="FF0000"/>
        <w:w w:val="105"/>
        <w:sz w:val="19"/>
      </w:rPr>
      <w:t xml:space="preserve">30 Ford Road, </w:t>
    </w:r>
    <w:proofErr w:type="spellStart"/>
    <w:r w:rsidRPr="00120F1C">
      <w:rPr>
        <w:rFonts w:ascii="Calibri"/>
        <w:color w:val="FF0000"/>
        <w:w w:val="105"/>
        <w:sz w:val="19"/>
      </w:rPr>
      <w:t>Opawa</w:t>
    </w:r>
    <w:proofErr w:type="spellEnd"/>
  </w:p>
  <w:p w14:paraId="09539037" w14:textId="77777777" w:rsidR="006473FC" w:rsidRPr="00120F1C" w:rsidRDefault="006473FC" w:rsidP="006473FC">
    <w:pPr>
      <w:spacing w:before="72"/>
      <w:ind w:right="20"/>
      <w:rPr>
        <w:rFonts w:ascii="Calibri"/>
        <w:color w:val="FF0000"/>
        <w:spacing w:val="1"/>
        <w:w w:val="105"/>
        <w:sz w:val="17"/>
      </w:rPr>
    </w:pPr>
    <w:r w:rsidRPr="00120F1C">
      <w:rPr>
        <w:rFonts w:ascii="Calibri"/>
        <w:color w:val="FF0000"/>
        <w:spacing w:val="1"/>
        <w:w w:val="105"/>
        <w:sz w:val="17"/>
      </w:rPr>
      <w:t xml:space="preserve"> Christchurch 8023.</w:t>
    </w:r>
  </w:p>
  <w:p w14:paraId="65D03FA8" w14:textId="77777777" w:rsidR="006473FC" w:rsidRPr="00977A20" w:rsidRDefault="00DC3C63" w:rsidP="006473FC">
    <w:pPr>
      <w:spacing w:before="72"/>
      <w:ind w:right="20"/>
      <w:rPr>
        <w:rFonts w:ascii="Calibri"/>
        <w:color w:val="0563C1" w:themeColor="hyperlink"/>
        <w:w w:val="105"/>
        <w:sz w:val="17"/>
        <w:u w:val="single"/>
      </w:rPr>
    </w:pPr>
    <w:hyperlink r:id="rId1" w:history="1">
      <w:r w:rsidR="006473FC" w:rsidRPr="0045434A">
        <w:rPr>
          <w:rStyle w:val="Hyperlink"/>
          <w:rFonts w:ascii="Calibri"/>
          <w:w w:val="105"/>
          <w:sz w:val="17"/>
        </w:rPr>
        <w:t>www.opawa.school.nz</w:t>
      </w:r>
    </w:hyperlink>
  </w:p>
  <w:p w14:paraId="0230ACFA" w14:textId="251DBC9C" w:rsidR="00BA7429" w:rsidRPr="006473FC" w:rsidRDefault="006473FC" w:rsidP="006473FC">
    <w:pPr>
      <w:spacing w:before="27"/>
      <w:ind w:left="20"/>
      <w:rPr>
        <w:rFonts w:ascii="Calibri"/>
        <w:sz w:val="17"/>
      </w:rPr>
    </w:pPr>
    <w:r w:rsidRPr="00120F1C">
      <w:rPr>
        <w:rFonts w:ascii="Calibri"/>
        <w:w w:val="105"/>
        <w:sz w:val="17"/>
      </w:rPr>
      <w:t>P: 03-3326374</w:t>
    </w:r>
    <w:bookmarkEnd w:id="1"/>
    <w:r w:rsidR="00B67C5A">
      <w:rPr>
        <w:rFonts w:ascii="Arial" w:hAnsi="Arial" w:cs="Arial"/>
        <w:sz w:val="16"/>
        <w:szCs w:val="16"/>
      </w:rPr>
      <w:tab/>
    </w:r>
    <w:r w:rsidR="00B67C5A">
      <w:rPr>
        <w:rFonts w:ascii="Arial" w:hAnsi="Arial" w:cs="Arial"/>
        <w:sz w:val="16"/>
        <w:szCs w:val="16"/>
      </w:rPr>
      <w:tab/>
    </w:r>
    <w:r w:rsidR="00461D6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636661"/>
    <w:multiLevelType w:val="multilevel"/>
    <w:tmpl w:val="C892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6"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7"/>
  </w:num>
  <w:num w:numId="3">
    <w:abstractNumId w:val="5"/>
  </w:num>
  <w:num w:numId="4">
    <w:abstractNumId w:val="4"/>
  </w:num>
  <w:num w:numId="5">
    <w:abstractNumId w:val="1"/>
  </w:num>
  <w:num w:numId="6">
    <w:abstractNumId w:val="0"/>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A3"/>
    <w:rsid w:val="00000430"/>
    <w:rsid w:val="00000BD9"/>
    <w:rsid w:val="00001D15"/>
    <w:rsid w:val="00002002"/>
    <w:rsid w:val="00002032"/>
    <w:rsid w:val="0000641A"/>
    <w:rsid w:val="0000664A"/>
    <w:rsid w:val="00006862"/>
    <w:rsid w:val="00010EF3"/>
    <w:rsid w:val="00014C8F"/>
    <w:rsid w:val="000162AD"/>
    <w:rsid w:val="0002363D"/>
    <w:rsid w:val="00027901"/>
    <w:rsid w:val="00032A1C"/>
    <w:rsid w:val="00032A60"/>
    <w:rsid w:val="000331A9"/>
    <w:rsid w:val="00033E3C"/>
    <w:rsid w:val="00035086"/>
    <w:rsid w:val="0003516C"/>
    <w:rsid w:val="000354BD"/>
    <w:rsid w:val="00041C63"/>
    <w:rsid w:val="00041CA4"/>
    <w:rsid w:val="000428AA"/>
    <w:rsid w:val="00042A57"/>
    <w:rsid w:val="000449E8"/>
    <w:rsid w:val="000465BF"/>
    <w:rsid w:val="00046D3C"/>
    <w:rsid w:val="00050428"/>
    <w:rsid w:val="0005115E"/>
    <w:rsid w:val="000517F7"/>
    <w:rsid w:val="00052ACC"/>
    <w:rsid w:val="00052BE3"/>
    <w:rsid w:val="00053228"/>
    <w:rsid w:val="00057BF0"/>
    <w:rsid w:val="0006003B"/>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7388"/>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6239"/>
    <w:rsid w:val="001A67E9"/>
    <w:rsid w:val="001B0CC6"/>
    <w:rsid w:val="001B3314"/>
    <w:rsid w:val="001B4886"/>
    <w:rsid w:val="001B4896"/>
    <w:rsid w:val="001B5C3D"/>
    <w:rsid w:val="001B6865"/>
    <w:rsid w:val="001B7476"/>
    <w:rsid w:val="001B7E59"/>
    <w:rsid w:val="001C0C7E"/>
    <w:rsid w:val="001C166A"/>
    <w:rsid w:val="001C1ECC"/>
    <w:rsid w:val="001C40FE"/>
    <w:rsid w:val="001C4566"/>
    <w:rsid w:val="001C4D0A"/>
    <w:rsid w:val="001C587F"/>
    <w:rsid w:val="001C5D57"/>
    <w:rsid w:val="001C63C4"/>
    <w:rsid w:val="001C76D2"/>
    <w:rsid w:val="001D028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4733"/>
    <w:rsid w:val="001F66DB"/>
    <w:rsid w:val="001F6CF9"/>
    <w:rsid w:val="00201F39"/>
    <w:rsid w:val="0020317C"/>
    <w:rsid w:val="0020354A"/>
    <w:rsid w:val="00203F16"/>
    <w:rsid w:val="002046E8"/>
    <w:rsid w:val="00205300"/>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2B37"/>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0F68"/>
    <w:rsid w:val="00252A80"/>
    <w:rsid w:val="002542CC"/>
    <w:rsid w:val="0025585C"/>
    <w:rsid w:val="00256E69"/>
    <w:rsid w:val="00257BA8"/>
    <w:rsid w:val="00257E3A"/>
    <w:rsid w:val="00261E8C"/>
    <w:rsid w:val="00262443"/>
    <w:rsid w:val="002628A3"/>
    <w:rsid w:val="00263067"/>
    <w:rsid w:val="00263278"/>
    <w:rsid w:val="00263F3C"/>
    <w:rsid w:val="002646FB"/>
    <w:rsid w:val="002650B9"/>
    <w:rsid w:val="00265ED0"/>
    <w:rsid w:val="00272A85"/>
    <w:rsid w:val="00273BF2"/>
    <w:rsid w:val="00275005"/>
    <w:rsid w:val="00275157"/>
    <w:rsid w:val="00275571"/>
    <w:rsid w:val="00275E1F"/>
    <w:rsid w:val="00277966"/>
    <w:rsid w:val="00277AF7"/>
    <w:rsid w:val="002801B4"/>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B2D"/>
    <w:rsid w:val="002E652E"/>
    <w:rsid w:val="002F060F"/>
    <w:rsid w:val="002F1149"/>
    <w:rsid w:val="002F18DD"/>
    <w:rsid w:val="002F1ED8"/>
    <w:rsid w:val="002F4559"/>
    <w:rsid w:val="002F4B8C"/>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A26"/>
    <w:rsid w:val="00331715"/>
    <w:rsid w:val="00331F39"/>
    <w:rsid w:val="00333F1C"/>
    <w:rsid w:val="00334544"/>
    <w:rsid w:val="0033477D"/>
    <w:rsid w:val="00334841"/>
    <w:rsid w:val="00335278"/>
    <w:rsid w:val="003417D9"/>
    <w:rsid w:val="0034194C"/>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400489"/>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71DF"/>
    <w:rsid w:val="00427F42"/>
    <w:rsid w:val="004305B4"/>
    <w:rsid w:val="004307B7"/>
    <w:rsid w:val="00430935"/>
    <w:rsid w:val="004335FD"/>
    <w:rsid w:val="00433BE7"/>
    <w:rsid w:val="00433E3B"/>
    <w:rsid w:val="004361B7"/>
    <w:rsid w:val="00436A64"/>
    <w:rsid w:val="00436D08"/>
    <w:rsid w:val="00444719"/>
    <w:rsid w:val="0044686C"/>
    <w:rsid w:val="004474BB"/>
    <w:rsid w:val="00447A42"/>
    <w:rsid w:val="00450BF1"/>
    <w:rsid w:val="00451E32"/>
    <w:rsid w:val="00453B5D"/>
    <w:rsid w:val="00453F0A"/>
    <w:rsid w:val="00454A7A"/>
    <w:rsid w:val="00460295"/>
    <w:rsid w:val="00461D68"/>
    <w:rsid w:val="004628A6"/>
    <w:rsid w:val="00463E43"/>
    <w:rsid w:val="00464009"/>
    <w:rsid w:val="00464519"/>
    <w:rsid w:val="00465023"/>
    <w:rsid w:val="0046660E"/>
    <w:rsid w:val="00466F57"/>
    <w:rsid w:val="004679CA"/>
    <w:rsid w:val="00473A58"/>
    <w:rsid w:val="0047474F"/>
    <w:rsid w:val="00474933"/>
    <w:rsid w:val="00474D46"/>
    <w:rsid w:val="0047566C"/>
    <w:rsid w:val="00475FB4"/>
    <w:rsid w:val="00476064"/>
    <w:rsid w:val="00477013"/>
    <w:rsid w:val="00477071"/>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3AE0"/>
    <w:rsid w:val="004F3FEA"/>
    <w:rsid w:val="004F4F06"/>
    <w:rsid w:val="004F519A"/>
    <w:rsid w:val="004F5EED"/>
    <w:rsid w:val="004F7CBE"/>
    <w:rsid w:val="005005AC"/>
    <w:rsid w:val="005014E8"/>
    <w:rsid w:val="00501B46"/>
    <w:rsid w:val="0050309B"/>
    <w:rsid w:val="00504BC9"/>
    <w:rsid w:val="005065BD"/>
    <w:rsid w:val="00506896"/>
    <w:rsid w:val="00507134"/>
    <w:rsid w:val="005074D5"/>
    <w:rsid w:val="00507B2F"/>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25A8"/>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BEA"/>
    <w:rsid w:val="005A4668"/>
    <w:rsid w:val="005A4A2A"/>
    <w:rsid w:val="005A5838"/>
    <w:rsid w:val="005A5C38"/>
    <w:rsid w:val="005A6686"/>
    <w:rsid w:val="005A6E06"/>
    <w:rsid w:val="005A6F2C"/>
    <w:rsid w:val="005A74F7"/>
    <w:rsid w:val="005B0EA5"/>
    <w:rsid w:val="005B1A95"/>
    <w:rsid w:val="005B27E5"/>
    <w:rsid w:val="005B2C4A"/>
    <w:rsid w:val="005B2DC5"/>
    <w:rsid w:val="005B35BC"/>
    <w:rsid w:val="005B367B"/>
    <w:rsid w:val="005B5F2F"/>
    <w:rsid w:val="005B7934"/>
    <w:rsid w:val="005B7DF6"/>
    <w:rsid w:val="005C06A8"/>
    <w:rsid w:val="005C30BA"/>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A5D"/>
    <w:rsid w:val="0061694D"/>
    <w:rsid w:val="006176BF"/>
    <w:rsid w:val="00617B1F"/>
    <w:rsid w:val="006201D8"/>
    <w:rsid w:val="006202EF"/>
    <w:rsid w:val="00623772"/>
    <w:rsid w:val="00623F25"/>
    <w:rsid w:val="00624E53"/>
    <w:rsid w:val="00625310"/>
    <w:rsid w:val="00625415"/>
    <w:rsid w:val="00625C1E"/>
    <w:rsid w:val="00625E34"/>
    <w:rsid w:val="00626F87"/>
    <w:rsid w:val="00631403"/>
    <w:rsid w:val="00631531"/>
    <w:rsid w:val="006319BC"/>
    <w:rsid w:val="00632CCC"/>
    <w:rsid w:val="0063332C"/>
    <w:rsid w:val="006349DD"/>
    <w:rsid w:val="006367F0"/>
    <w:rsid w:val="00640DE6"/>
    <w:rsid w:val="006410FB"/>
    <w:rsid w:val="006416C5"/>
    <w:rsid w:val="00641DFE"/>
    <w:rsid w:val="00646562"/>
    <w:rsid w:val="00646935"/>
    <w:rsid w:val="006473FC"/>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794D"/>
    <w:rsid w:val="006A7D32"/>
    <w:rsid w:val="006B0CA6"/>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22B9"/>
    <w:rsid w:val="006F23A0"/>
    <w:rsid w:val="006F4DD2"/>
    <w:rsid w:val="006F6AEF"/>
    <w:rsid w:val="006F6B75"/>
    <w:rsid w:val="006F7B46"/>
    <w:rsid w:val="006F7E80"/>
    <w:rsid w:val="00701C07"/>
    <w:rsid w:val="0070539C"/>
    <w:rsid w:val="0070691E"/>
    <w:rsid w:val="00707CE4"/>
    <w:rsid w:val="007104B7"/>
    <w:rsid w:val="0071076F"/>
    <w:rsid w:val="0071354A"/>
    <w:rsid w:val="00713DD7"/>
    <w:rsid w:val="00714BA2"/>
    <w:rsid w:val="00717017"/>
    <w:rsid w:val="00717421"/>
    <w:rsid w:val="00720991"/>
    <w:rsid w:val="0072110B"/>
    <w:rsid w:val="00726B77"/>
    <w:rsid w:val="00727675"/>
    <w:rsid w:val="00730E33"/>
    <w:rsid w:val="00730E6D"/>
    <w:rsid w:val="00732574"/>
    <w:rsid w:val="007347E9"/>
    <w:rsid w:val="00734C18"/>
    <w:rsid w:val="0073577A"/>
    <w:rsid w:val="00735D9D"/>
    <w:rsid w:val="00736F65"/>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AAC"/>
    <w:rsid w:val="00772B0B"/>
    <w:rsid w:val="00772C06"/>
    <w:rsid w:val="00772D07"/>
    <w:rsid w:val="007738DD"/>
    <w:rsid w:val="007745B4"/>
    <w:rsid w:val="00780354"/>
    <w:rsid w:val="007807FE"/>
    <w:rsid w:val="00780885"/>
    <w:rsid w:val="00781512"/>
    <w:rsid w:val="00785718"/>
    <w:rsid w:val="00785909"/>
    <w:rsid w:val="007871A3"/>
    <w:rsid w:val="007900D9"/>
    <w:rsid w:val="00791F9D"/>
    <w:rsid w:val="007944E0"/>
    <w:rsid w:val="00794ECB"/>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2E0C"/>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736C"/>
    <w:rsid w:val="00840B40"/>
    <w:rsid w:val="0084167E"/>
    <w:rsid w:val="00845ACC"/>
    <w:rsid w:val="00845C59"/>
    <w:rsid w:val="00845D1E"/>
    <w:rsid w:val="00846389"/>
    <w:rsid w:val="008472CC"/>
    <w:rsid w:val="00847E0C"/>
    <w:rsid w:val="008500CE"/>
    <w:rsid w:val="0085027D"/>
    <w:rsid w:val="008506A0"/>
    <w:rsid w:val="008509EE"/>
    <w:rsid w:val="00856D96"/>
    <w:rsid w:val="008579D3"/>
    <w:rsid w:val="0086004C"/>
    <w:rsid w:val="00864418"/>
    <w:rsid w:val="00864E92"/>
    <w:rsid w:val="008662D7"/>
    <w:rsid w:val="00866ACD"/>
    <w:rsid w:val="00867876"/>
    <w:rsid w:val="00871B53"/>
    <w:rsid w:val="00872261"/>
    <w:rsid w:val="00872DA8"/>
    <w:rsid w:val="008736F9"/>
    <w:rsid w:val="008747B4"/>
    <w:rsid w:val="00874E8C"/>
    <w:rsid w:val="008753CD"/>
    <w:rsid w:val="00876CE5"/>
    <w:rsid w:val="008778FB"/>
    <w:rsid w:val="00877F35"/>
    <w:rsid w:val="00885EC3"/>
    <w:rsid w:val="00887EDE"/>
    <w:rsid w:val="008923F4"/>
    <w:rsid w:val="00892414"/>
    <w:rsid w:val="00892D83"/>
    <w:rsid w:val="0089355C"/>
    <w:rsid w:val="00894EFF"/>
    <w:rsid w:val="0089639A"/>
    <w:rsid w:val="008A0F93"/>
    <w:rsid w:val="008A28BC"/>
    <w:rsid w:val="008A481C"/>
    <w:rsid w:val="008B1158"/>
    <w:rsid w:val="008B1C02"/>
    <w:rsid w:val="008B1FCF"/>
    <w:rsid w:val="008B2F05"/>
    <w:rsid w:val="008C128E"/>
    <w:rsid w:val="008C3C2B"/>
    <w:rsid w:val="008C3FBA"/>
    <w:rsid w:val="008C52D9"/>
    <w:rsid w:val="008C77CB"/>
    <w:rsid w:val="008D0C4A"/>
    <w:rsid w:val="008D1510"/>
    <w:rsid w:val="008D39BF"/>
    <w:rsid w:val="008D406F"/>
    <w:rsid w:val="008D4357"/>
    <w:rsid w:val="008D51D3"/>
    <w:rsid w:val="008E063A"/>
    <w:rsid w:val="008E0E2B"/>
    <w:rsid w:val="008E20B0"/>
    <w:rsid w:val="008E3FBB"/>
    <w:rsid w:val="008E5E65"/>
    <w:rsid w:val="008E7542"/>
    <w:rsid w:val="008F0091"/>
    <w:rsid w:val="008F10B9"/>
    <w:rsid w:val="008F2B4B"/>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478EA"/>
    <w:rsid w:val="0095083A"/>
    <w:rsid w:val="00952698"/>
    <w:rsid w:val="00953A12"/>
    <w:rsid w:val="00953A60"/>
    <w:rsid w:val="00956083"/>
    <w:rsid w:val="009569FC"/>
    <w:rsid w:val="009609C4"/>
    <w:rsid w:val="009612AC"/>
    <w:rsid w:val="009612BF"/>
    <w:rsid w:val="00961B3F"/>
    <w:rsid w:val="00961F64"/>
    <w:rsid w:val="009648EF"/>
    <w:rsid w:val="00964CAF"/>
    <w:rsid w:val="00966149"/>
    <w:rsid w:val="0096738D"/>
    <w:rsid w:val="009678FE"/>
    <w:rsid w:val="009707E7"/>
    <w:rsid w:val="00971810"/>
    <w:rsid w:val="00972675"/>
    <w:rsid w:val="00972A0E"/>
    <w:rsid w:val="009758BF"/>
    <w:rsid w:val="0098060C"/>
    <w:rsid w:val="0098095F"/>
    <w:rsid w:val="00980ACD"/>
    <w:rsid w:val="0098179A"/>
    <w:rsid w:val="009824FE"/>
    <w:rsid w:val="0098308D"/>
    <w:rsid w:val="009843F2"/>
    <w:rsid w:val="00984834"/>
    <w:rsid w:val="0098530B"/>
    <w:rsid w:val="00985E27"/>
    <w:rsid w:val="0098605E"/>
    <w:rsid w:val="00987DAB"/>
    <w:rsid w:val="00987F01"/>
    <w:rsid w:val="0099089E"/>
    <w:rsid w:val="009914A4"/>
    <w:rsid w:val="00991DA1"/>
    <w:rsid w:val="00991F10"/>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95B"/>
    <w:rsid w:val="00A71B03"/>
    <w:rsid w:val="00A76CEF"/>
    <w:rsid w:val="00A77232"/>
    <w:rsid w:val="00A77516"/>
    <w:rsid w:val="00A77BBB"/>
    <w:rsid w:val="00A80CE7"/>
    <w:rsid w:val="00A822D4"/>
    <w:rsid w:val="00A82460"/>
    <w:rsid w:val="00A83C45"/>
    <w:rsid w:val="00A83F6C"/>
    <w:rsid w:val="00A8473F"/>
    <w:rsid w:val="00A8509A"/>
    <w:rsid w:val="00A8551E"/>
    <w:rsid w:val="00A86475"/>
    <w:rsid w:val="00A87101"/>
    <w:rsid w:val="00A8711E"/>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66BE"/>
    <w:rsid w:val="00B073AE"/>
    <w:rsid w:val="00B07C80"/>
    <w:rsid w:val="00B10CAC"/>
    <w:rsid w:val="00B14954"/>
    <w:rsid w:val="00B16A04"/>
    <w:rsid w:val="00B17918"/>
    <w:rsid w:val="00B20CED"/>
    <w:rsid w:val="00B20EB4"/>
    <w:rsid w:val="00B20F75"/>
    <w:rsid w:val="00B214D3"/>
    <w:rsid w:val="00B25CFF"/>
    <w:rsid w:val="00B30506"/>
    <w:rsid w:val="00B30CE3"/>
    <w:rsid w:val="00B325B9"/>
    <w:rsid w:val="00B35F85"/>
    <w:rsid w:val="00B41F4D"/>
    <w:rsid w:val="00B41F91"/>
    <w:rsid w:val="00B42A04"/>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994"/>
    <w:rsid w:val="00B62784"/>
    <w:rsid w:val="00B62D83"/>
    <w:rsid w:val="00B62FC4"/>
    <w:rsid w:val="00B64294"/>
    <w:rsid w:val="00B64818"/>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D20"/>
    <w:rsid w:val="00B91E85"/>
    <w:rsid w:val="00B923F0"/>
    <w:rsid w:val="00B95A7E"/>
    <w:rsid w:val="00B95AD8"/>
    <w:rsid w:val="00B96242"/>
    <w:rsid w:val="00B972A3"/>
    <w:rsid w:val="00B97BEF"/>
    <w:rsid w:val="00BA1D11"/>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920"/>
    <w:rsid w:val="00BE4276"/>
    <w:rsid w:val="00BE44B7"/>
    <w:rsid w:val="00BE47E0"/>
    <w:rsid w:val="00BE564E"/>
    <w:rsid w:val="00BE56B5"/>
    <w:rsid w:val="00BE79BA"/>
    <w:rsid w:val="00BF0793"/>
    <w:rsid w:val="00BF0B65"/>
    <w:rsid w:val="00BF21D1"/>
    <w:rsid w:val="00BF3BF1"/>
    <w:rsid w:val="00BF4922"/>
    <w:rsid w:val="00BF7977"/>
    <w:rsid w:val="00C00096"/>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0D9"/>
    <w:rsid w:val="00C41E75"/>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6019"/>
    <w:rsid w:val="00C770EF"/>
    <w:rsid w:val="00C77A04"/>
    <w:rsid w:val="00C77E09"/>
    <w:rsid w:val="00C80032"/>
    <w:rsid w:val="00C80250"/>
    <w:rsid w:val="00C80509"/>
    <w:rsid w:val="00C82138"/>
    <w:rsid w:val="00C82A77"/>
    <w:rsid w:val="00C837F7"/>
    <w:rsid w:val="00C83997"/>
    <w:rsid w:val="00C85377"/>
    <w:rsid w:val="00C85B19"/>
    <w:rsid w:val="00C87855"/>
    <w:rsid w:val="00C879B3"/>
    <w:rsid w:val="00C910DB"/>
    <w:rsid w:val="00C9171C"/>
    <w:rsid w:val="00C92A6D"/>
    <w:rsid w:val="00C93142"/>
    <w:rsid w:val="00C93781"/>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D63"/>
    <w:rsid w:val="00CD1FD4"/>
    <w:rsid w:val="00CD27DA"/>
    <w:rsid w:val="00CD5D92"/>
    <w:rsid w:val="00CE1422"/>
    <w:rsid w:val="00CE2697"/>
    <w:rsid w:val="00CE2AD2"/>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4CCF"/>
    <w:rsid w:val="00D961C3"/>
    <w:rsid w:val="00DA00D6"/>
    <w:rsid w:val="00DA2431"/>
    <w:rsid w:val="00DA2741"/>
    <w:rsid w:val="00DA2CF2"/>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C63"/>
    <w:rsid w:val="00DC3DCD"/>
    <w:rsid w:val="00DC426D"/>
    <w:rsid w:val="00DC433C"/>
    <w:rsid w:val="00DC4A4C"/>
    <w:rsid w:val="00DC5DDA"/>
    <w:rsid w:val="00DC618A"/>
    <w:rsid w:val="00DC6CE8"/>
    <w:rsid w:val="00DC77A0"/>
    <w:rsid w:val="00DD17F7"/>
    <w:rsid w:val="00DD1812"/>
    <w:rsid w:val="00DD1A36"/>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E6A"/>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4863"/>
    <w:rsid w:val="00E95199"/>
    <w:rsid w:val="00E95528"/>
    <w:rsid w:val="00E96033"/>
    <w:rsid w:val="00E9646C"/>
    <w:rsid w:val="00E966BD"/>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11CA"/>
    <w:rsid w:val="00ED180C"/>
    <w:rsid w:val="00ED355A"/>
    <w:rsid w:val="00ED4D4A"/>
    <w:rsid w:val="00ED5ECA"/>
    <w:rsid w:val="00ED6D2B"/>
    <w:rsid w:val="00ED73ED"/>
    <w:rsid w:val="00ED7B1F"/>
    <w:rsid w:val="00ED7C0C"/>
    <w:rsid w:val="00ED7ED5"/>
    <w:rsid w:val="00EE094E"/>
    <w:rsid w:val="00EE1549"/>
    <w:rsid w:val="00EE4AC3"/>
    <w:rsid w:val="00EE6430"/>
    <w:rsid w:val="00EE718E"/>
    <w:rsid w:val="00EE7BF9"/>
    <w:rsid w:val="00EE7E65"/>
    <w:rsid w:val="00EF16A6"/>
    <w:rsid w:val="00EF1DBB"/>
    <w:rsid w:val="00EF3798"/>
    <w:rsid w:val="00EF7137"/>
    <w:rsid w:val="00EF7426"/>
    <w:rsid w:val="00F0073A"/>
    <w:rsid w:val="00F00D7E"/>
    <w:rsid w:val="00F07481"/>
    <w:rsid w:val="00F11080"/>
    <w:rsid w:val="00F1194A"/>
    <w:rsid w:val="00F1288C"/>
    <w:rsid w:val="00F22B27"/>
    <w:rsid w:val="00F2393C"/>
    <w:rsid w:val="00F23F95"/>
    <w:rsid w:val="00F2433F"/>
    <w:rsid w:val="00F257DC"/>
    <w:rsid w:val="00F260AF"/>
    <w:rsid w:val="00F2720F"/>
    <w:rsid w:val="00F273B5"/>
    <w:rsid w:val="00F3044E"/>
    <w:rsid w:val="00F305B5"/>
    <w:rsid w:val="00F31466"/>
    <w:rsid w:val="00F33B14"/>
    <w:rsid w:val="00F33E0D"/>
    <w:rsid w:val="00F374A6"/>
    <w:rsid w:val="00F403F5"/>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7D84"/>
    <w:rsid w:val="00FE165C"/>
    <w:rsid w:val="00FE311F"/>
    <w:rsid w:val="00FE33D0"/>
    <w:rsid w:val="00FE71E1"/>
    <w:rsid w:val="00FF07CE"/>
    <w:rsid w:val="00FF14B4"/>
    <w:rsid w:val="00FF1E7F"/>
    <w:rsid w:val="00FF3675"/>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B4B58"/>
  <w14:defaultImageDpi w14:val="96"/>
  <w15:docId w15:val="{AA034329-F4F0-4B95-9AD4-8DC4D3D4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 w:type="paragraph" w:styleId="NormalWeb">
    <w:name w:val="Normal (Web)"/>
    <w:basedOn w:val="Normal"/>
    <w:uiPriority w:val="99"/>
    <w:unhideWhenUsed/>
    <w:rsid w:val="007944E0"/>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 w:id="20357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regulation/public/2015/0106/latest/who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gislation.govt.nz/act/public/2014/0040/latest/DLM5501909.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04/0036/latest/DLM280848.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t.nz/act/public/2014/0040/latest/DLM5501909.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2014/0040/latest/DLM5501909.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opawa.school.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Palmer\AppData\Local\Microsoft\Windows\INetCache\Content.Outlook\77AWAGC5\Recruitment_Application-Form-template%20vrs%2007.07.2021%20(Redraft%20for%20approv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1FB0D2BFA4A79912ED01C880E2F56"/>
        <w:category>
          <w:name w:val="General"/>
          <w:gallery w:val="placeholder"/>
        </w:category>
        <w:types>
          <w:type w:val="bbPlcHdr"/>
        </w:types>
        <w:behaviors>
          <w:behavior w:val="content"/>
        </w:behaviors>
        <w:guid w:val="{C2B75B6F-3F73-4883-8213-78B1EBBD0A13}"/>
      </w:docPartPr>
      <w:docPartBody>
        <w:p w:rsidR="00053F22" w:rsidRDefault="009F60A7">
          <w:pPr>
            <w:pStyle w:val="D701FB0D2BFA4A79912ED01C880E2F56"/>
          </w:pPr>
          <w:r w:rsidRPr="0090345E">
            <w:rPr>
              <w:rStyle w:val="PlaceholderText"/>
              <w:b/>
              <w:bCs/>
              <w:sz w:val="40"/>
              <w:szCs w:val="40"/>
            </w:rPr>
            <w:t xml:space="preserve">Click or tap here </w:t>
          </w:r>
          <w:r>
            <w:rPr>
              <w:rStyle w:val="PlaceholderText"/>
              <w:b/>
              <w:bCs/>
              <w:sz w:val="40"/>
              <w:szCs w:val="40"/>
            </w:rPr>
            <w:t xml:space="preserve">to </w:t>
          </w:r>
          <w:r w:rsidRPr="0090345E">
            <w:rPr>
              <w:rStyle w:val="PlaceholderText"/>
              <w:b/>
              <w:bCs/>
              <w:sz w:val="40"/>
              <w:szCs w:val="40"/>
            </w:rPr>
            <w:t>enter text and/or logo</w:t>
          </w:r>
        </w:p>
      </w:docPartBody>
    </w:docPart>
    <w:docPart>
      <w:docPartPr>
        <w:name w:val="08EFE0660068499E8045286FD9265DDD"/>
        <w:category>
          <w:name w:val="General"/>
          <w:gallery w:val="placeholder"/>
        </w:category>
        <w:types>
          <w:type w:val="bbPlcHdr"/>
        </w:types>
        <w:behaviors>
          <w:behavior w:val="content"/>
        </w:behaviors>
        <w:guid w:val="{019C9F94-C222-466A-B5F5-EFD9768775F8}"/>
      </w:docPartPr>
      <w:docPartBody>
        <w:p w:rsidR="00053F22" w:rsidRDefault="009F60A7">
          <w:pPr>
            <w:pStyle w:val="08EFE0660068499E8045286FD9265DDD"/>
          </w:pPr>
          <w:r w:rsidRPr="002504CA">
            <w:rPr>
              <w:rStyle w:val="PlaceholderText"/>
            </w:rPr>
            <w:t>Click or tap here to enter text.</w:t>
          </w:r>
        </w:p>
      </w:docPartBody>
    </w:docPart>
    <w:docPart>
      <w:docPartPr>
        <w:name w:val="D0843378310241C0B7323E4E4A65E941"/>
        <w:category>
          <w:name w:val="General"/>
          <w:gallery w:val="placeholder"/>
        </w:category>
        <w:types>
          <w:type w:val="bbPlcHdr"/>
        </w:types>
        <w:behaviors>
          <w:behavior w:val="content"/>
        </w:behaviors>
        <w:guid w:val="{E0AD25E5-270D-4FAD-A154-05348C7139CF}"/>
      </w:docPartPr>
      <w:docPartBody>
        <w:p w:rsidR="00053F22" w:rsidRDefault="009F60A7">
          <w:pPr>
            <w:pStyle w:val="D0843378310241C0B7323E4E4A65E941"/>
          </w:pPr>
          <w:r w:rsidRPr="002504CA">
            <w:rPr>
              <w:rStyle w:val="PlaceholderText"/>
            </w:rPr>
            <w:t>Click or tap here to enter text.</w:t>
          </w:r>
        </w:p>
      </w:docPartBody>
    </w:docPart>
    <w:docPart>
      <w:docPartPr>
        <w:name w:val="BAC2C0E06F1540BF88FA335B52F79E0D"/>
        <w:category>
          <w:name w:val="General"/>
          <w:gallery w:val="placeholder"/>
        </w:category>
        <w:types>
          <w:type w:val="bbPlcHdr"/>
        </w:types>
        <w:behaviors>
          <w:behavior w:val="content"/>
        </w:behaviors>
        <w:guid w:val="{E1F5B218-27F5-4D09-B247-36443B03BB3C}"/>
      </w:docPartPr>
      <w:docPartBody>
        <w:p w:rsidR="00053F22" w:rsidRDefault="009F60A7">
          <w:pPr>
            <w:pStyle w:val="BAC2C0E06F1540BF88FA335B52F79E0D"/>
          </w:pPr>
          <w:r w:rsidRPr="002504CA">
            <w:rPr>
              <w:rStyle w:val="PlaceholderText"/>
            </w:rPr>
            <w:t>Click or tap here to enter text.</w:t>
          </w:r>
        </w:p>
      </w:docPartBody>
    </w:docPart>
    <w:docPart>
      <w:docPartPr>
        <w:name w:val="90370DAE65FC4CF38838DC858163575D"/>
        <w:category>
          <w:name w:val="General"/>
          <w:gallery w:val="placeholder"/>
        </w:category>
        <w:types>
          <w:type w:val="bbPlcHdr"/>
        </w:types>
        <w:behaviors>
          <w:behavior w:val="content"/>
        </w:behaviors>
        <w:guid w:val="{E91599FD-A616-4E21-A808-EB48B5763872}"/>
      </w:docPartPr>
      <w:docPartBody>
        <w:p w:rsidR="00053F22" w:rsidRDefault="009F60A7">
          <w:pPr>
            <w:pStyle w:val="90370DAE65FC4CF38838DC858163575D"/>
          </w:pPr>
          <w:r w:rsidRPr="002504CA">
            <w:rPr>
              <w:rStyle w:val="PlaceholderText"/>
            </w:rPr>
            <w:t>Click or tap here to enter text.</w:t>
          </w:r>
        </w:p>
      </w:docPartBody>
    </w:docPart>
    <w:docPart>
      <w:docPartPr>
        <w:name w:val="21510404563643A89D8FE2810D174D81"/>
        <w:category>
          <w:name w:val="General"/>
          <w:gallery w:val="placeholder"/>
        </w:category>
        <w:types>
          <w:type w:val="bbPlcHdr"/>
        </w:types>
        <w:behaviors>
          <w:behavior w:val="content"/>
        </w:behaviors>
        <w:guid w:val="{F63E99DB-F35A-4101-99B0-89A2D39CDA55}"/>
      </w:docPartPr>
      <w:docPartBody>
        <w:p w:rsidR="00053F22" w:rsidRDefault="009F60A7">
          <w:pPr>
            <w:pStyle w:val="21510404563643A89D8FE2810D174D81"/>
          </w:pPr>
          <w:r w:rsidRPr="002504CA">
            <w:rPr>
              <w:rStyle w:val="PlaceholderText"/>
            </w:rPr>
            <w:t>Click or tap here to enter text.</w:t>
          </w:r>
        </w:p>
      </w:docPartBody>
    </w:docPart>
    <w:docPart>
      <w:docPartPr>
        <w:name w:val="2EB6499788024CB08E10043B4924AFAB"/>
        <w:category>
          <w:name w:val="General"/>
          <w:gallery w:val="placeholder"/>
        </w:category>
        <w:types>
          <w:type w:val="bbPlcHdr"/>
        </w:types>
        <w:behaviors>
          <w:behavior w:val="content"/>
        </w:behaviors>
        <w:guid w:val="{4ACE3FDF-E25D-4958-85B9-6110170B9534}"/>
      </w:docPartPr>
      <w:docPartBody>
        <w:p w:rsidR="00053F22" w:rsidRDefault="009F60A7">
          <w:pPr>
            <w:pStyle w:val="2EB6499788024CB08E10043B4924AFAB"/>
          </w:pPr>
          <w:r w:rsidRPr="002504CA">
            <w:rPr>
              <w:rStyle w:val="PlaceholderText"/>
            </w:rPr>
            <w:t>Click or tap here to enter text.</w:t>
          </w:r>
        </w:p>
      </w:docPartBody>
    </w:docPart>
    <w:docPart>
      <w:docPartPr>
        <w:name w:val="FD822C3B23064F97BBBA1C3725ABF534"/>
        <w:category>
          <w:name w:val="General"/>
          <w:gallery w:val="placeholder"/>
        </w:category>
        <w:types>
          <w:type w:val="bbPlcHdr"/>
        </w:types>
        <w:behaviors>
          <w:behavior w:val="content"/>
        </w:behaviors>
        <w:guid w:val="{2266B667-5471-4491-A8C7-69E61B87138E}"/>
      </w:docPartPr>
      <w:docPartBody>
        <w:p w:rsidR="00053F22" w:rsidRDefault="009F60A7">
          <w:pPr>
            <w:pStyle w:val="FD822C3B23064F97BBBA1C3725ABF534"/>
          </w:pPr>
          <w:r w:rsidRPr="002504CA">
            <w:rPr>
              <w:rStyle w:val="PlaceholderText"/>
            </w:rPr>
            <w:t>Click or tap here to enter text.</w:t>
          </w:r>
        </w:p>
      </w:docPartBody>
    </w:docPart>
    <w:docPart>
      <w:docPartPr>
        <w:name w:val="C365EA5853334A74A637E424D0D197B9"/>
        <w:category>
          <w:name w:val="General"/>
          <w:gallery w:val="placeholder"/>
        </w:category>
        <w:types>
          <w:type w:val="bbPlcHdr"/>
        </w:types>
        <w:behaviors>
          <w:behavior w:val="content"/>
        </w:behaviors>
        <w:guid w:val="{A0E00B1F-21D8-4D67-85BB-7DDEC41C35F4}"/>
      </w:docPartPr>
      <w:docPartBody>
        <w:p w:rsidR="00053F22" w:rsidRDefault="009F60A7">
          <w:pPr>
            <w:pStyle w:val="C365EA5853334A74A637E424D0D197B9"/>
          </w:pPr>
          <w:r w:rsidRPr="002504CA">
            <w:rPr>
              <w:rStyle w:val="PlaceholderText"/>
            </w:rPr>
            <w:t>Click or tap here to enter text.</w:t>
          </w:r>
        </w:p>
      </w:docPartBody>
    </w:docPart>
    <w:docPart>
      <w:docPartPr>
        <w:name w:val="F4B41E754A5F444D834AB207FE2B5F16"/>
        <w:category>
          <w:name w:val="General"/>
          <w:gallery w:val="placeholder"/>
        </w:category>
        <w:types>
          <w:type w:val="bbPlcHdr"/>
        </w:types>
        <w:behaviors>
          <w:behavior w:val="content"/>
        </w:behaviors>
        <w:guid w:val="{565A42AE-D134-4897-83AD-57524C8D7AB7}"/>
      </w:docPartPr>
      <w:docPartBody>
        <w:p w:rsidR="00053F22" w:rsidRDefault="009F60A7">
          <w:pPr>
            <w:pStyle w:val="F4B41E754A5F444D834AB207FE2B5F16"/>
          </w:pPr>
          <w:r w:rsidRPr="002504CA">
            <w:rPr>
              <w:rStyle w:val="PlaceholderText"/>
            </w:rPr>
            <w:t>Click or tap here to enter text.</w:t>
          </w:r>
        </w:p>
      </w:docPartBody>
    </w:docPart>
    <w:docPart>
      <w:docPartPr>
        <w:name w:val="C2AACD5C77D94AEE81394FFACA3F34E6"/>
        <w:category>
          <w:name w:val="General"/>
          <w:gallery w:val="placeholder"/>
        </w:category>
        <w:types>
          <w:type w:val="bbPlcHdr"/>
        </w:types>
        <w:behaviors>
          <w:behavior w:val="content"/>
        </w:behaviors>
        <w:guid w:val="{37F1BFA5-DB36-47CA-9003-99FA2B88C34C}"/>
      </w:docPartPr>
      <w:docPartBody>
        <w:p w:rsidR="00053F22" w:rsidRDefault="009F60A7">
          <w:pPr>
            <w:pStyle w:val="C2AACD5C77D94AEE81394FFACA3F34E6"/>
          </w:pPr>
          <w:r w:rsidRPr="002504CA">
            <w:rPr>
              <w:rStyle w:val="PlaceholderText"/>
            </w:rPr>
            <w:t>Click or tap here to enter text.</w:t>
          </w:r>
        </w:p>
      </w:docPartBody>
    </w:docPart>
    <w:docPart>
      <w:docPartPr>
        <w:name w:val="462BE5BD0070402094446DDF17AE9588"/>
        <w:category>
          <w:name w:val="General"/>
          <w:gallery w:val="placeholder"/>
        </w:category>
        <w:types>
          <w:type w:val="bbPlcHdr"/>
        </w:types>
        <w:behaviors>
          <w:behavior w:val="content"/>
        </w:behaviors>
        <w:guid w:val="{B6912F49-AB1F-4192-8E10-C89B91A3E253}"/>
      </w:docPartPr>
      <w:docPartBody>
        <w:p w:rsidR="00053F22" w:rsidRDefault="009F60A7">
          <w:pPr>
            <w:pStyle w:val="462BE5BD0070402094446DDF17AE9588"/>
          </w:pPr>
          <w:r w:rsidRPr="002504CA">
            <w:rPr>
              <w:rStyle w:val="PlaceholderText"/>
            </w:rPr>
            <w:t>Click or tap here to enter text.</w:t>
          </w:r>
        </w:p>
      </w:docPartBody>
    </w:docPart>
    <w:docPart>
      <w:docPartPr>
        <w:name w:val="EB970E0A7E934745852F326238D2934A"/>
        <w:category>
          <w:name w:val="General"/>
          <w:gallery w:val="placeholder"/>
        </w:category>
        <w:types>
          <w:type w:val="bbPlcHdr"/>
        </w:types>
        <w:behaviors>
          <w:behavior w:val="content"/>
        </w:behaviors>
        <w:guid w:val="{244C00A1-7702-41E0-915B-45A314E56F5D}"/>
      </w:docPartPr>
      <w:docPartBody>
        <w:p w:rsidR="00053F22" w:rsidRDefault="009F60A7">
          <w:pPr>
            <w:pStyle w:val="EB970E0A7E934745852F326238D2934A"/>
          </w:pPr>
          <w:r w:rsidRPr="002504CA">
            <w:rPr>
              <w:rStyle w:val="PlaceholderText"/>
            </w:rPr>
            <w:t>Click or tap here to enter text.</w:t>
          </w:r>
        </w:p>
      </w:docPartBody>
    </w:docPart>
    <w:docPart>
      <w:docPartPr>
        <w:name w:val="A945DA022C0447DD8734BD95CE0AF6A0"/>
        <w:category>
          <w:name w:val="General"/>
          <w:gallery w:val="placeholder"/>
        </w:category>
        <w:types>
          <w:type w:val="bbPlcHdr"/>
        </w:types>
        <w:behaviors>
          <w:behavior w:val="content"/>
        </w:behaviors>
        <w:guid w:val="{1F1CC333-FD6F-4D97-AB82-66EC7523CEC2}"/>
      </w:docPartPr>
      <w:docPartBody>
        <w:p w:rsidR="00053F22" w:rsidRDefault="009F60A7">
          <w:pPr>
            <w:pStyle w:val="A945DA022C0447DD8734BD95CE0AF6A0"/>
          </w:pPr>
          <w:r w:rsidRPr="002504CA">
            <w:rPr>
              <w:rStyle w:val="PlaceholderText"/>
            </w:rPr>
            <w:t>Click or tap here to enter text.</w:t>
          </w:r>
        </w:p>
      </w:docPartBody>
    </w:docPart>
    <w:docPart>
      <w:docPartPr>
        <w:name w:val="E34F7900AAB4459E93CE82B4DC83CA97"/>
        <w:category>
          <w:name w:val="General"/>
          <w:gallery w:val="placeholder"/>
        </w:category>
        <w:types>
          <w:type w:val="bbPlcHdr"/>
        </w:types>
        <w:behaviors>
          <w:behavior w:val="content"/>
        </w:behaviors>
        <w:guid w:val="{5F52F170-A7A9-4E33-804E-EE30F24BACF4}"/>
      </w:docPartPr>
      <w:docPartBody>
        <w:p w:rsidR="00053F22" w:rsidRDefault="009F60A7">
          <w:pPr>
            <w:pStyle w:val="E34F7900AAB4459E93CE82B4DC83CA97"/>
          </w:pPr>
          <w:r w:rsidRPr="002504CA">
            <w:rPr>
              <w:rStyle w:val="PlaceholderText"/>
            </w:rPr>
            <w:t>Click or tap here to enter text.</w:t>
          </w:r>
        </w:p>
      </w:docPartBody>
    </w:docPart>
    <w:docPart>
      <w:docPartPr>
        <w:name w:val="B6580EFF32104E38959FF5F75AADC563"/>
        <w:category>
          <w:name w:val="General"/>
          <w:gallery w:val="placeholder"/>
        </w:category>
        <w:types>
          <w:type w:val="bbPlcHdr"/>
        </w:types>
        <w:behaviors>
          <w:behavior w:val="content"/>
        </w:behaviors>
        <w:guid w:val="{CF26DCD0-5993-4D60-A791-931CC6EE0DF7}"/>
      </w:docPartPr>
      <w:docPartBody>
        <w:p w:rsidR="00053F22" w:rsidRDefault="009F60A7">
          <w:pPr>
            <w:pStyle w:val="B6580EFF32104E38959FF5F75AADC563"/>
          </w:pPr>
          <w:r w:rsidRPr="002504CA">
            <w:rPr>
              <w:rStyle w:val="PlaceholderText"/>
            </w:rPr>
            <w:t>Click or tap here to enter text.</w:t>
          </w:r>
        </w:p>
      </w:docPartBody>
    </w:docPart>
    <w:docPart>
      <w:docPartPr>
        <w:name w:val="8ACAC5366A1748189EC5A44B8A2BCBEE"/>
        <w:category>
          <w:name w:val="General"/>
          <w:gallery w:val="placeholder"/>
        </w:category>
        <w:types>
          <w:type w:val="bbPlcHdr"/>
        </w:types>
        <w:behaviors>
          <w:behavior w:val="content"/>
        </w:behaviors>
        <w:guid w:val="{0AAAF535-D646-4A3B-A148-62E30F18C98F}"/>
      </w:docPartPr>
      <w:docPartBody>
        <w:p w:rsidR="00053F22" w:rsidRDefault="009F60A7">
          <w:pPr>
            <w:pStyle w:val="8ACAC5366A1748189EC5A44B8A2BCBEE"/>
          </w:pPr>
          <w:r w:rsidRPr="002504CA">
            <w:rPr>
              <w:rStyle w:val="PlaceholderText"/>
            </w:rPr>
            <w:t>Click or tap here to enter text.</w:t>
          </w:r>
        </w:p>
      </w:docPartBody>
    </w:docPart>
    <w:docPart>
      <w:docPartPr>
        <w:name w:val="AA2C3E68FECD4607B272447A2EF7690D"/>
        <w:category>
          <w:name w:val="General"/>
          <w:gallery w:val="placeholder"/>
        </w:category>
        <w:types>
          <w:type w:val="bbPlcHdr"/>
        </w:types>
        <w:behaviors>
          <w:behavior w:val="content"/>
        </w:behaviors>
        <w:guid w:val="{E48C42F2-7E3B-45D5-82C2-CC72AD843A69}"/>
      </w:docPartPr>
      <w:docPartBody>
        <w:p w:rsidR="00053F22" w:rsidRDefault="009F60A7">
          <w:pPr>
            <w:pStyle w:val="AA2C3E68FECD4607B272447A2EF7690D"/>
          </w:pPr>
          <w:r w:rsidRPr="002504CA">
            <w:rPr>
              <w:rStyle w:val="PlaceholderText"/>
            </w:rPr>
            <w:t>Click or tap here to enter text.</w:t>
          </w:r>
        </w:p>
      </w:docPartBody>
    </w:docPart>
    <w:docPart>
      <w:docPartPr>
        <w:name w:val="45FEF9232E6A4ADEBBD48B9E43394EC5"/>
        <w:category>
          <w:name w:val="General"/>
          <w:gallery w:val="placeholder"/>
        </w:category>
        <w:types>
          <w:type w:val="bbPlcHdr"/>
        </w:types>
        <w:behaviors>
          <w:behavior w:val="content"/>
        </w:behaviors>
        <w:guid w:val="{FFD983DE-BD3E-4504-BAED-923EF5E79841}"/>
      </w:docPartPr>
      <w:docPartBody>
        <w:p w:rsidR="00053F22" w:rsidRDefault="009F60A7">
          <w:pPr>
            <w:pStyle w:val="45FEF9232E6A4ADEBBD48B9E43394EC5"/>
          </w:pPr>
          <w:r w:rsidRPr="002504CA">
            <w:rPr>
              <w:rStyle w:val="PlaceholderText"/>
            </w:rPr>
            <w:t>Click or tap here to enter text.</w:t>
          </w:r>
        </w:p>
      </w:docPartBody>
    </w:docPart>
    <w:docPart>
      <w:docPartPr>
        <w:name w:val="28B6F220B21D4EAF894DF56633510439"/>
        <w:category>
          <w:name w:val="General"/>
          <w:gallery w:val="placeholder"/>
        </w:category>
        <w:types>
          <w:type w:val="bbPlcHdr"/>
        </w:types>
        <w:behaviors>
          <w:behavior w:val="content"/>
        </w:behaviors>
        <w:guid w:val="{E1557617-5D9A-4B87-9C81-0857CCDDB02E}"/>
      </w:docPartPr>
      <w:docPartBody>
        <w:p w:rsidR="00053F22" w:rsidRDefault="009F60A7">
          <w:pPr>
            <w:pStyle w:val="28B6F220B21D4EAF894DF56633510439"/>
          </w:pPr>
          <w:r w:rsidRPr="002504CA">
            <w:rPr>
              <w:rStyle w:val="PlaceholderText"/>
            </w:rPr>
            <w:t>Click or tap here to enter text.</w:t>
          </w:r>
        </w:p>
      </w:docPartBody>
    </w:docPart>
    <w:docPart>
      <w:docPartPr>
        <w:name w:val="35B63D559C5C45BC842E76293788648A"/>
        <w:category>
          <w:name w:val="General"/>
          <w:gallery w:val="placeholder"/>
        </w:category>
        <w:types>
          <w:type w:val="bbPlcHdr"/>
        </w:types>
        <w:behaviors>
          <w:behavior w:val="content"/>
        </w:behaviors>
        <w:guid w:val="{72ACE561-9755-45B0-81A5-97006ACE038F}"/>
      </w:docPartPr>
      <w:docPartBody>
        <w:p w:rsidR="00053F22" w:rsidRDefault="009F60A7">
          <w:pPr>
            <w:pStyle w:val="35B63D559C5C45BC842E76293788648A"/>
          </w:pPr>
          <w:r w:rsidRPr="002504CA">
            <w:rPr>
              <w:rStyle w:val="PlaceholderText"/>
            </w:rPr>
            <w:t>Click or tap here to enter text.</w:t>
          </w:r>
        </w:p>
      </w:docPartBody>
    </w:docPart>
    <w:docPart>
      <w:docPartPr>
        <w:name w:val="7853AC9AD6644A478A5F295EC782ED93"/>
        <w:category>
          <w:name w:val="General"/>
          <w:gallery w:val="placeholder"/>
        </w:category>
        <w:types>
          <w:type w:val="bbPlcHdr"/>
        </w:types>
        <w:behaviors>
          <w:behavior w:val="content"/>
        </w:behaviors>
        <w:guid w:val="{35D3A9A0-C79A-4899-81A7-EE0FFE327179}"/>
      </w:docPartPr>
      <w:docPartBody>
        <w:p w:rsidR="00053F22" w:rsidRDefault="009F60A7">
          <w:pPr>
            <w:pStyle w:val="7853AC9AD6644A478A5F295EC782ED93"/>
          </w:pPr>
          <w:r w:rsidRPr="002504CA">
            <w:rPr>
              <w:rStyle w:val="PlaceholderText"/>
            </w:rPr>
            <w:t>Click or tap here to enter text.</w:t>
          </w:r>
        </w:p>
      </w:docPartBody>
    </w:docPart>
    <w:docPart>
      <w:docPartPr>
        <w:name w:val="294BEDB5665943679B12201F277A977B"/>
        <w:category>
          <w:name w:val="General"/>
          <w:gallery w:val="placeholder"/>
        </w:category>
        <w:types>
          <w:type w:val="bbPlcHdr"/>
        </w:types>
        <w:behaviors>
          <w:behavior w:val="content"/>
        </w:behaviors>
        <w:guid w:val="{D618A020-CA5D-4E2D-9867-2E80A142BC29}"/>
      </w:docPartPr>
      <w:docPartBody>
        <w:p w:rsidR="00053F22" w:rsidRDefault="009F60A7">
          <w:pPr>
            <w:pStyle w:val="294BEDB5665943679B12201F277A977B"/>
          </w:pPr>
          <w:r w:rsidRPr="002504CA">
            <w:rPr>
              <w:rStyle w:val="PlaceholderText"/>
            </w:rPr>
            <w:t>Click or tap here to enter text.</w:t>
          </w:r>
        </w:p>
      </w:docPartBody>
    </w:docPart>
    <w:docPart>
      <w:docPartPr>
        <w:name w:val="0BD639CECAFB465989880B5F5205C476"/>
        <w:category>
          <w:name w:val="General"/>
          <w:gallery w:val="placeholder"/>
        </w:category>
        <w:types>
          <w:type w:val="bbPlcHdr"/>
        </w:types>
        <w:behaviors>
          <w:behavior w:val="content"/>
        </w:behaviors>
        <w:guid w:val="{4482D728-31B5-4500-8ABF-ACABB065E148}"/>
      </w:docPartPr>
      <w:docPartBody>
        <w:p w:rsidR="00053F22" w:rsidRDefault="009F60A7">
          <w:pPr>
            <w:pStyle w:val="0BD639CECAFB465989880B5F5205C476"/>
          </w:pPr>
          <w:r w:rsidRPr="002504CA">
            <w:rPr>
              <w:rStyle w:val="PlaceholderText"/>
            </w:rPr>
            <w:t>Click or tap here to enter text.</w:t>
          </w:r>
        </w:p>
      </w:docPartBody>
    </w:docPart>
    <w:docPart>
      <w:docPartPr>
        <w:name w:val="071C066A86424359860C762BC11AC428"/>
        <w:category>
          <w:name w:val="General"/>
          <w:gallery w:val="placeholder"/>
        </w:category>
        <w:types>
          <w:type w:val="bbPlcHdr"/>
        </w:types>
        <w:behaviors>
          <w:behavior w:val="content"/>
        </w:behaviors>
        <w:guid w:val="{B649A016-20F8-4B9A-A317-426E0AE674C8}"/>
      </w:docPartPr>
      <w:docPartBody>
        <w:p w:rsidR="00053F22" w:rsidRDefault="009F60A7">
          <w:pPr>
            <w:pStyle w:val="071C066A86424359860C762BC11AC428"/>
          </w:pPr>
          <w:r w:rsidRPr="002504CA">
            <w:rPr>
              <w:rStyle w:val="PlaceholderText"/>
            </w:rPr>
            <w:t>Click or tap here to enter text.</w:t>
          </w:r>
        </w:p>
      </w:docPartBody>
    </w:docPart>
    <w:docPart>
      <w:docPartPr>
        <w:name w:val="7CE6214CBD1B427D81CF6D98DCAC980D"/>
        <w:category>
          <w:name w:val="General"/>
          <w:gallery w:val="placeholder"/>
        </w:category>
        <w:types>
          <w:type w:val="bbPlcHdr"/>
        </w:types>
        <w:behaviors>
          <w:behavior w:val="content"/>
        </w:behaviors>
        <w:guid w:val="{ABE6F239-F9D1-4E11-A1CF-FA5684F5CEF3}"/>
      </w:docPartPr>
      <w:docPartBody>
        <w:p w:rsidR="00053F22" w:rsidRDefault="009F60A7">
          <w:pPr>
            <w:pStyle w:val="7CE6214CBD1B427D81CF6D98DCAC980D"/>
          </w:pPr>
          <w:r w:rsidRPr="002504CA">
            <w:rPr>
              <w:rStyle w:val="PlaceholderText"/>
            </w:rPr>
            <w:t>Click or tap here to enter text.</w:t>
          </w:r>
        </w:p>
      </w:docPartBody>
    </w:docPart>
    <w:docPart>
      <w:docPartPr>
        <w:name w:val="D9409CF48F00443195A517581F55F9B1"/>
        <w:category>
          <w:name w:val="General"/>
          <w:gallery w:val="placeholder"/>
        </w:category>
        <w:types>
          <w:type w:val="bbPlcHdr"/>
        </w:types>
        <w:behaviors>
          <w:behavior w:val="content"/>
        </w:behaviors>
        <w:guid w:val="{80E95E95-02E9-4057-8279-B86B25089153}"/>
      </w:docPartPr>
      <w:docPartBody>
        <w:p w:rsidR="00053F22" w:rsidRDefault="009F60A7">
          <w:pPr>
            <w:pStyle w:val="D9409CF48F00443195A517581F55F9B1"/>
          </w:pPr>
          <w:r w:rsidRPr="002504CA">
            <w:rPr>
              <w:rStyle w:val="PlaceholderText"/>
            </w:rPr>
            <w:t>Click or tap here to enter text.</w:t>
          </w:r>
        </w:p>
      </w:docPartBody>
    </w:docPart>
    <w:docPart>
      <w:docPartPr>
        <w:name w:val="8E1243C6E9534D6FBFE6D07BB2742E28"/>
        <w:category>
          <w:name w:val="General"/>
          <w:gallery w:val="placeholder"/>
        </w:category>
        <w:types>
          <w:type w:val="bbPlcHdr"/>
        </w:types>
        <w:behaviors>
          <w:behavior w:val="content"/>
        </w:behaviors>
        <w:guid w:val="{74A1162E-C0F1-4C37-B638-BBEC9C2C73D6}"/>
      </w:docPartPr>
      <w:docPartBody>
        <w:p w:rsidR="00053F22" w:rsidRDefault="009F60A7">
          <w:pPr>
            <w:pStyle w:val="8E1243C6E9534D6FBFE6D07BB2742E28"/>
          </w:pPr>
          <w:r w:rsidRPr="002504CA">
            <w:rPr>
              <w:rStyle w:val="PlaceholderText"/>
            </w:rPr>
            <w:t>Click or tap here to enter text.</w:t>
          </w:r>
        </w:p>
      </w:docPartBody>
    </w:docPart>
    <w:docPart>
      <w:docPartPr>
        <w:name w:val="0F8BBA71FB2D4FD58EA59B2FC684EAE9"/>
        <w:category>
          <w:name w:val="General"/>
          <w:gallery w:val="placeholder"/>
        </w:category>
        <w:types>
          <w:type w:val="bbPlcHdr"/>
        </w:types>
        <w:behaviors>
          <w:behavior w:val="content"/>
        </w:behaviors>
        <w:guid w:val="{F87E38EB-51B5-4725-837E-6BA9A92C4133}"/>
      </w:docPartPr>
      <w:docPartBody>
        <w:p w:rsidR="00053F22" w:rsidRDefault="009F60A7">
          <w:pPr>
            <w:pStyle w:val="0F8BBA71FB2D4FD58EA59B2FC684EAE9"/>
          </w:pPr>
          <w:r w:rsidRPr="002504CA">
            <w:rPr>
              <w:rStyle w:val="PlaceholderText"/>
            </w:rPr>
            <w:t>Click or tap here to enter text.</w:t>
          </w:r>
        </w:p>
      </w:docPartBody>
    </w:docPart>
    <w:docPart>
      <w:docPartPr>
        <w:name w:val="747A1E5A250145A1BE2BB488D12C8ACD"/>
        <w:category>
          <w:name w:val="General"/>
          <w:gallery w:val="placeholder"/>
        </w:category>
        <w:types>
          <w:type w:val="bbPlcHdr"/>
        </w:types>
        <w:behaviors>
          <w:behavior w:val="content"/>
        </w:behaviors>
        <w:guid w:val="{95E259FE-B301-4BCF-84B8-BA13F751AE83}"/>
      </w:docPartPr>
      <w:docPartBody>
        <w:p w:rsidR="00053F22" w:rsidRDefault="009F60A7">
          <w:pPr>
            <w:pStyle w:val="747A1E5A250145A1BE2BB488D12C8ACD"/>
          </w:pPr>
          <w:r w:rsidRPr="002504CA">
            <w:rPr>
              <w:rStyle w:val="PlaceholderText"/>
            </w:rPr>
            <w:t>Click or tap here to enter text.</w:t>
          </w:r>
        </w:p>
      </w:docPartBody>
    </w:docPart>
    <w:docPart>
      <w:docPartPr>
        <w:name w:val="14FBAB31272547AE9831137C9AC97F8B"/>
        <w:category>
          <w:name w:val="General"/>
          <w:gallery w:val="placeholder"/>
        </w:category>
        <w:types>
          <w:type w:val="bbPlcHdr"/>
        </w:types>
        <w:behaviors>
          <w:behavior w:val="content"/>
        </w:behaviors>
        <w:guid w:val="{1CA0EA3D-29AA-4DC7-B7F6-2E9CA0983224}"/>
      </w:docPartPr>
      <w:docPartBody>
        <w:p w:rsidR="00053F22" w:rsidRDefault="009F60A7">
          <w:pPr>
            <w:pStyle w:val="14FBAB31272547AE9831137C9AC97F8B"/>
          </w:pPr>
          <w:r w:rsidRPr="002504CA">
            <w:rPr>
              <w:rStyle w:val="PlaceholderText"/>
            </w:rPr>
            <w:t>Click or tap here to enter text.</w:t>
          </w:r>
        </w:p>
      </w:docPartBody>
    </w:docPart>
    <w:docPart>
      <w:docPartPr>
        <w:name w:val="24B778E6ECF54153A6C6F9D9F55B12E4"/>
        <w:category>
          <w:name w:val="General"/>
          <w:gallery w:val="placeholder"/>
        </w:category>
        <w:types>
          <w:type w:val="bbPlcHdr"/>
        </w:types>
        <w:behaviors>
          <w:behavior w:val="content"/>
        </w:behaviors>
        <w:guid w:val="{962F8CBF-0027-4377-8AFF-B0EB58D432C4}"/>
      </w:docPartPr>
      <w:docPartBody>
        <w:p w:rsidR="00053F22" w:rsidRDefault="009F60A7">
          <w:pPr>
            <w:pStyle w:val="24B778E6ECF54153A6C6F9D9F55B12E4"/>
          </w:pPr>
          <w:r w:rsidRPr="002504CA">
            <w:rPr>
              <w:rStyle w:val="PlaceholderText"/>
            </w:rPr>
            <w:t>Click or tap here to enter text.</w:t>
          </w:r>
        </w:p>
      </w:docPartBody>
    </w:docPart>
    <w:docPart>
      <w:docPartPr>
        <w:name w:val="2B625C7B41BD4C8EA627A357AB0D2B54"/>
        <w:category>
          <w:name w:val="General"/>
          <w:gallery w:val="placeholder"/>
        </w:category>
        <w:types>
          <w:type w:val="bbPlcHdr"/>
        </w:types>
        <w:behaviors>
          <w:behavior w:val="content"/>
        </w:behaviors>
        <w:guid w:val="{6414313A-BA27-4481-86F2-5D6FD129E80E}"/>
      </w:docPartPr>
      <w:docPartBody>
        <w:p w:rsidR="00053F22" w:rsidRDefault="009F60A7">
          <w:pPr>
            <w:pStyle w:val="2B625C7B41BD4C8EA627A357AB0D2B54"/>
          </w:pPr>
          <w:r w:rsidRPr="002504CA">
            <w:rPr>
              <w:rStyle w:val="PlaceholderText"/>
            </w:rPr>
            <w:t>Click or tap here to enter text.</w:t>
          </w:r>
        </w:p>
      </w:docPartBody>
    </w:docPart>
    <w:docPart>
      <w:docPartPr>
        <w:name w:val="626DFB1628BB4172A9DFA49D59FF5FC7"/>
        <w:category>
          <w:name w:val="General"/>
          <w:gallery w:val="placeholder"/>
        </w:category>
        <w:types>
          <w:type w:val="bbPlcHdr"/>
        </w:types>
        <w:behaviors>
          <w:behavior w:val="content"/>
        </w:behaviors>
        <w:guid w:val="{32F96810-6CC3-4071-BE56-F7BE1F755215}"/>
      </w:docPartPr>
      <w:docPartBody>
        <w:p w:rsidR="00053F22" w:rsidRDefault="009F60A7">
          <w:pPr>
            <w:pStyle w:val="626DFB1628BB4172A9DFA49D59FF5FC7"/>
          </w:pPr>
          <w:r w:rsidRPr="002504CA">
            <w:rPr>
              <w:rStyle w:val="PlaceholderText"/>
            </w:rPr>
            <w:t>Click or tap here to enter text.</w:t>
          </w:r>
        </w:p>
      </w:docPartBody>
    </w:docPart>
    <w:docPart>
      <w:docPartPr>
        <w:name w:val="821106F9B608494A97F03CFA603B802D"/>
        <w:category>
          <w:name w:val="General"/>
          <w:gallery w:val="placeholder"/>
        </w:category>
        <w:types>
          <w:type w:val="bbPlcHdr"/>
        </w:types>
        <w:behaviors>
          <w:behavior w:val="content"/>
        </w:behaviors>
        <w:guid w:val="{D144B11F-5EC0-451D-9C3F-5B6711DE6EB8}"/>
      </w:docPartPr>
      <w:docPartBody>
        <w:p w:rsidR="00053F22" w:rsidRDefault="009F60A7">
          <w:pPr>
            <w:pStyle w:val="821106F9B608494A97F03CFA603B802D"/>
          </w:pPr>
          <w:r w:rsidRPr="002504CA">
            <w:rPr>
              <w:rStyle w:val="PlaceholderText"/>
            </w:rPr>
            <w:t>Click or tap here to enter text.</w:t>
          </w:r>
        </w:p>
      </w:docPartBody>
    </w:docPart>
    <w:docPart>
      <w:docPartPr>
        <w:name w:val="FA583331D357471EBBFF2C979F76C59D"/>
        <w:category>
          <w:name w:val="General"/>
          <w:gallery w:val="placeholder"/>
        </w:category>
        <w:types>
          <w:type w:val="bbPlcHdr"/>
        </w:types>
        <w:behaviors>
          <w:behavior w:val="content"/>
        </w:behaviors>
        <w:guid w:val="{1A0E48D1-7586-40B7-8843-24D565F6E197}"/>
      </w:docPartPr>
      <w:docPartBody>
        <w:p w:rsidR="00053F22" w:rsidRDefault="009F60A7">
          <w:pPr>
            <w:pStyle w:val="FA583331D357471EBBFF2C979F76C59D"/>
          </w:pPr>
          <w:r w:rsidRPr="002504CA">
            <w:rPr>
              <w:rStyle w:val="PlaceholderText"/>
            </w:rPr>
            <w:t>Click or tap here to enter text.</w:t>
          </w:r>
        </w:p>
      </w:docPartBody>
    </w:docPart>
    <w:docPart>
      <w:docPartPr>
        <w:name w:val="E50863012E174CA78B6DA11068720D46"/>
        <w:category>
          <w:name w:val="General"/>
          <w:gallery w:val="placeholder"/>
        </w:category>
        <w:types>
          <w:type w:val="bbPlcHdr"/>
        </w:types>
        <w:behaviors>
          <w:behavior w:val="content"/>
        </w:behaviors>
        <w:guid w:val="{7F94DF48-719D-4A87-8BC5-690402ABB12A}"/>
      </w:docPartPr>
      <w:docPartBody>
        <w:p w:rsidR="00053F22" w:rsidRDefault="009F60A7">
          <w:pPr>
            <w:pStyle w:val="E50863012E174CA78B6DA11068720D46"/>
          </w:pPr>
          <w:r w:rsidRPr="002504CA">
            <w:rPr>
              <w:rStyle w:val="PlaceholderText"/>
            </w:rPr>
            <w:t>Click or tap here to enter text.</w:t>
          </w:r>
        </w:p>
      </w:docPartBody>
    </w:docPart>
    <w:docPart>
      <w:docPartPr>
        <w:name w:val="38FFF514CF584EA991EB5063069CACF1"/>
        <w:category>
          <w:name w:val="General"/>
          <w:gallery w:val="placeholder"/>
        </w:category>
        <w:types>
          <w:type w:val="bbPlcHdr"/>
        </w:types>
        <w:behaviors>
          <w:behavior w:val="content"/>
        </w:behaviors>
        <w:guid w:val="{910EE83B-75F3-4FEA-8D4B-2B56D4519989}"/>
      </w:docPartPr>
      <w:docPartBody>
        <w:p w:rsidR="00053F22" w:rsidRDefault="009F60A7">
          <w:pPr>
            <w:pStyle w:val="38FFF514CF584EA991EB5063069CACF1"/>
          </w:pPr>
          <w:r w:rsidRPr="002504CA">
            <w:rPr>
              <w:rStyle w:val="PlaceholderText"/>
            </w:rPr>
            <w:t>Click or tap here to enter text.</w:t>
          </w:r>
        </w:p>
      </w:docPartBody>
    </w:docPart>
    <w:docPart>
      <w:docPartPr>
        <w:name w:val="81BF2CB1FA1144D185DAA23991EBE8EF"/>
        <w:category>
          <w:name w:val="General"/>
          <w:gallery w:val="placeholder"/>
        </w:category>
        <w:types>
          <w:type w:val="bbPlcHdr"/>
        </w:types>
        <w:behaviors>
          <w:behavior w:val="content"/>
        </w:behaviors>
        <w:guid w:val="{7E249810-998C-4BB8-BDDC-9F5DDE315A47}"/>
      </w:docPartPr>
      <w:docPartBody>
        <w:p w:rsidR="00053F22" w:rsidRDefault="009F60A7">
          <w:pPr>
            <w:pStyle w:val="81BF2CB1FA1144D185DAA23991EBE8EF"/>
          </w:pPr>
          <w:r w:rsidRPr="002504CA">
            <w:rPr>
              <w:rStyle w:val="PlaceholderText"/>
            </w:rPr>
            <w:t>Click or tap here to enter text.</w:t>
          </w:r>
        </w:p>
      </w:docPartBody>
    </w:docPart>
    <w:docPart>
      <w:docPartPr>
        <w:name w:val="1D8A3BD514D04C44A9EDA38DF7F5B17F"/>
        <w:category>
          <w:name w:val="General"/>
          <w:gallery w:val="placeholder"/>
        </w:category>
        <w:types>
          <w:type w:val="bbPlcHdr"/>
        </w:types>
        <w:behaviors>
          <w:behavior w:val="content"/>
        </w:behaviors>
        <w:guid w:val="{FFE92198-D616-4D9E-A730-DE31A25DC3AA}"/>
      </w:docPartPr>
      <w:docPartBody>
        <w:p w:rsidR="00053F22" w:rsidRDefault="009F60A7">
          <w:pPr>
            <w:pStyle w:val="1D8A3BD514D04C44A9EDA38DF7F5B17F"/>
          </w:pPr>
          <w:r w:rsidRPr="002504CA">
            <w:rPr>
              <w:rStyle w:val="PlaceholderText"/>
            </w:rPr>
            <w:t>Click or tap here to enter text.</w:t>
          </w:r>
        </w:p>
      </w:docPartBody>
    </w:docPart>
    <w:docPart>
      <w:docPartPr>
        <w:name w:val="42B87B8D917348A881C3702408F474AD"/>
        <w:category>
          <w:name w:val="General"/>
          <w:gallery w:val="placeholder"/>
        </w:category>
        <w:types>
          <w:type w:val="bbPlcHdr"/>
        </w:types>
        <w:behaviors>
          <w:behavior w:val="content"/>
        </w:behaviors>
        <w:guid w:val="{04121FC1-297B-424A-9631-91E6F7B0271A}"/>
      </w:docPartPr>
      <w:docPartBody>
        <w:p w:rsidR="00053F22" w:rsidRDefault="009F60A7">
          <w:pPr>
            <w:pStyle w:val="42B87B8D917348A881C3702408F474AD"/>
          </w:pPr>
          <w:r w:rsidRPr="002504CA">
            <w:rPr>
              <w:rStyle w:val="PlaceholderText"/>
            </w:rPr>
            <w:t>Click or tap here to enter text.</w:t>
          </w:r>
        </w:p>
      </w:docPartBody>
    </w:docPart>
    <w:docPart>
      <w:docPartPr>
        <w:name w:val="40A471E287804582870EC0958513E423"/>
        <w:category>
          <w:name w:val="General"/>
          <w:gallery w:val="placeholder"/>
        </w:category>
        <w:types>
          <w:type w:val="bbPlcHdr"/>
        </w:types>
        <w:behaviors>
          <w:behavior w:val="content"/>
        </w:behaviors>
        <w:guid w:val="{4B7FE235-43A9-4502-9325-673DE061381A}"/>
      </w:docPartPr>
      <w:docPartBody>
        <w:p w:rsidR="00053F22" w:rsidRDefault="009F60A7">
          <w:pPr>
            <w:pStyle w:val="40A471E287804582870EC0958513E423"/>
          </w:pPr>
          <w:r w:rsidRPr="002504CA">
            <w:rPr>
              <w:rStyle w:val="PlaceholderText"/>
            </w:rPr>
            <w:t>Click or tap here to enter text.</w:t>
          </w:r>
        </w:p>
      </w:docPartBody>
    </w:docPart>
    <w:docPart>
      <w:docPartPr>
        <w:name w:val="DCE0BAC6B518412CA2DF9E741ACFFDC4"/>
        <w:category>
          <w:name w:val="General"/>
          <w:gallery w:val="placeholder"/>
        </w:category>
        <w:types>
          <w:type w:val="bbPlcHdr"/>
        </w:types>
        <w:behaviors>
          <w:behavior w:val="content"/>
        </w:behaviors>
        <w:guid w:val="{E4C46201-7653-487B-951C-5CEDE0F7C3F4}"/>
      </w:docPartPr>
      <w:docPartBody>
        <w:p w:rsidR="00053F22" w:rsidRDefault="009F60A7">
          <w:pPr>
            <w:pStyle w:val="DCE0BAC6B518412CA2DF9E741ACFFDC4"/>
          </w:pPr>
          <w:r w:rsidRPr="002504CA">
            <w:rPr>
              <w:rStyle w:val="PlaceholderText"/>
            </w:rPr>
            <w:t>Click or tap here to enter text.</w:t>
          </w:r>
        </w:p>
      </w:docPartBody>
    </w:docPart>
    <w:docPart>
      <w:docPartPr>
        <w:name w:val="3DE8E6981AED4287B970DC0D9B9372DF"/>
        <w:category>
          <w:name w:val="General"/>
          <w:gallery w:val="placeholder"/>
        </w:category>
        <w:types>
          <w:type w:val="bbPlcHdr"/>
        </w:types>
        <w:behaviors>
          <w:behavior w:val="content"/>
        </w:behaviors>
        <w:guid w:val="{7080F0DF-5729-478C-9BE6-B63D7CE27DD4}"/>
      </w:docPartPr>
      <w:docPartBody>
        <w:p w:rsidR="00053F22" w:rsidRDefault="009F60A7">
          <w:pPr>
            <w:pStyle w:val="3DE8E6981AED4287B970DC0D9B9372DF"/>
          </w:pPr>
          <w:r w:rsidRPr="002504CA">
            <w:rPr>
              <w:rStyle w:val="PlaceholderText"/>
            </w:rPr>
            <w:t>Click or tap here to enter text.</w:t>
          </w:r>
        </w:p>
      </w:docPartBody>
    </w:docPart>
    <w:docPart>
      <w:docPartPr>
        <w:name w:val="5D20432AF1B14C31BDB30CBE22F81FD0"/>
        <w:category>
          <w:name w:val="General"/>
          <w:gallery w:val="placeholder"/>
        </w:category>
        <w:types>
          <w:type w:val="bbPlcHdr"/>
        </w:types>
        <w:behaviors>
          <w:behavior w:val="content"/>
        </w:behaviors>
        <w:guid w:val="{6DCCC36A-7D7C-41FD-9B55-934CD28AADD0}"/>
      </w:docPartPr>
      <w:docPartBody>
        <w:p w:rsidR="00053F22" w:rsidRDefault="009F60A7">
          <w:pPr>
            <w:pStyle w:val="5D20432AF1B14C31BDB30CBE22F81FD0"/>
          </w:pPr>
          <w:r w:rsidRPr="002504CA">
            <w:rPr>
              <w:rStyle w:val="PlaceholderText"/>
            </w:rPr>
            <w:t>Click or tap here to enter text.</w:t>
          </w:r>
        </w:p>
      </w:docPartBody>
    </w:docPart>
    <w:docPart>
      <w:docPartPr>
        <w:name w:val="76C6DA2BB5954BBA876539460551F393"/>
        <w:category>
          <w:name w:val="General"/>
          <w:gallery w:val="placeholder"/>
        </w:category>
        <w:types>
          <w:type w:val="bbPlcHdr"/>
        </w:types>
        <w:behaviors>
          <w:behavior w:val="content"/>
        </w:behaviors>
        <w:guid w:val="{C26E18B6-4955-47E7-A7D3-106F91582651}"/>
      </w:docPartPr>
      <w:docPartBody>
        <w:p w:rsidR="00053F22" w:rsidRDefault="009F60A7">
          <w:pPr>
            <w:pStyle w:val="76C6DA2BB5954BBA876539460551F393"/>
          </w:pPr>
          <w:r w:rsidRPr="002504CA">
            <w:rPr>
              <w:rStyle w:val="PlaceholderText"/>
            </w:rPr>
            <w:t>Click or tap here to enter text.</w:t>
          </w:r>
        </w:p>
      </w:docPartBody>
    </w:docPart>
    <w:docPart>
      <w:docPartPr>
        <w:name w:val="6987BAC517BF41DB9F25D466E72FA287"/>
        <w:category>
          <w:name w:val="General"/>
          <w:gallery w:val="placeholder"/>
        </w:category>
        <w:types>
          <w:type w:val="bbPlcHdr"/>
        </w:types>
        <w:behaviors>
          <w:behavior w:val="content"/>
        </w:behaviors>
        <w:guid w:val="{9565D293-2699-40B5-9A68-97C0850C1216}"/>
      </w:docPartPr>
      <w:docPartBody>
        <w:p w:rsidR="00053F22" w:rsidRDefault="009F60A7">
          <w:pPr>
            <w:pStyle w:val="6987BAC517BF41DB9F25D466E72FA287"/>
          </w:pPr>
          <w:r w:rsidRPr="002504CA">
            <w:rPr>
              <w:rStyle w:val="PlaceholderText"/>
            </w:rPr>
            <w:t>Click or tap here to enter text.</w:t>
          </w:r>
        </w:p>
      </w:docPartBody>
    </w:docPart>
    <w:docPart>
      <w:docPartPr>
        <w:name w:val="DC81C8BFAA80423ABFE557FA21B3AC4D"/>
        <w:category>
          <w:name w:val="General"/>
          <w:gallery w:val="placeholder"/>
        </w:category>
        <w:types>
          <w:type w:val="bbPlcHdr"/>
        </w:types>
        <w:behaviors>
          <w:behavior w:val="content"/>
        </w:behaviors>
        <w:guid w:val="{31DB2998-3CDC-4FBD-B9E6-3B2D2890982E}"/>
      </w:docPartPr>
      <w:docPartBody>
        <w:p w:rsidR="00053F22" w:rsidRDefault="009F60A7">
          <w:pPr>
            <w:pStyle w:val="DC81C8BFAA80423ABFE557FA21B3AC4D"/>
          </w:pPr>
          <w:r w:rsidRPr="002504CA">
            <w:rPr>
              <w:rStyle w:val="PlaceholderText"/>
            </w:rPr>
            <w:t>Click or tap here to enter text.</w:t>
          </w:r>
        </w:p>
      </w:docPartBody>
    </w:docPart>
    <w:docPart>
      <w:docPartPr>
        <w:name w:val="0DC76910F26C46C085EB065B26C6975B"/>
        <w:category>
          <w:name w:val="General"/>
          <w:gallery w:val="placeholder"/>
        </w:category>
        <w:types>
          <w:type w:val="bbPlcHdr"/>
        </w:types>
        <w:behaviors>
          <w:behavior w:val="content"/>
        </w:behaviors>
        <w:guid w:val="{8CD8908F-DCA4-4DEB-B4D2-FF2ABF1FD31B}"/>
      </w:docPartPr>
      <w:docPartBody>
        <w:p w:rsidR="00053F22" w:rsidRDefault="009F60A7">
          <w:pPr>
            <w:pStyle w:val="0DC76910F26C46C085EB065B26C6975B"/>
          </w:pPr>
          <w:r w:rsidRPr="002504CA">
            <w:rPr>
              <w:rStyle w:val="PlaceholderText"/>
            </w:rPr>
            <w:t>Click or tap here to enter text.</w:t>
          </w:r>
        </w:p>
      </w:docPartBody>
    </w:docPart>
    <w:docPart>
      <w:docPartPr>
        <w:name w:val="6255D0CCC74047E5B95EFF9200A04E1C"/>
        <w:category>
          <w:name w:val="General"/>
          <w:gallery w:val="placeholder"/>
        </w:category>
        <w:types>
          <w:type w:val="bbPlcHdr"/>
        </w:types>
        <w:behaviors>
          <w:behavior w:val="content"/>
        </w:behaviors>
        <w:guid w:val="{52C2E6D9-90FC-46B4-8DA4-DCB10C01B060}"/>
      </w:docPartPr>
      <w:docPartBody>
        <w:p w:rsidR="00053F22" w:rsidRDefault="009F60A7">
          <w:pPr>
            <w:pStyle w:val="6255D0CCC74047E5B95EFF9200A04E1C"/>
          </w:pPr>
          <w:r w:rsidRPr="002504CA">
            <w:rPr>
              <w:rStyle w:val="PlaceholderText"/>
            </w:rPr>
            <w:t>Click or tap here to enter text.</w:t>
          </w:r>
        </w:p>
      </w:docPartBody>
    </w:docPart>
    <w:docPart>
      <w:docPartPr>
        <w:name w:val="98F76BAB7BED456BA4E41609582AECB0"/>
        <w:category>
          <w:name w:val="General"/>
          <w:gallery w:val="placeholder"/>
        </w:category>
        <w:types>
          <w:type w:val="bbPlcHdr"/>
        </w:types>
        <w:behaviors>
          <w:behavior w:val="content"/>
        </w:behaviors>
        <w:guid w:val="{4AA4FAFD-9DCF-4D04-8241-948AA6CE0AB9}"/>
      </w:docPartPr>
      <w:docPartBody>
        <w:p w:rsidR="00053F22" w:rsidRDefault="009F60A7">
          <w:pPr>
            <w:pStyle w:val="98F76BAB7BED456BA4E41609582AECB0"/>
          </w:pPr>
          <w:r w:rsidRPr="002504CA">
            <w:rPr>
              <w:rStyle w:val="PlaceholderText"/>
            </w:rPr>
            <w:t>Click or tap here to enter text.</w:t>
          </w:r>
        </w:p>
      </w:docPartBody>
    </w:docPart>
    <w:docPart>
      <w:docPartPr>
        <w:name w:val="6925147E47CC4B5B939B40521A52A8AD"/>
        <w:category>
          <w:name w:val="General"/>
          <w:gallery w:val="placeholder"/>
        </w:category>
        <w:types>
          <w:type w:val="bbPlcHdr"/>
        </w:types>
        <w:behaviors>
          <w:behavior w:val="content"/>
        </w:behaviors>
        <w:guid w:val="{7CF4D8CB-0588-4793-98E8-F1E2E012D2EF}"/>
      </w:docPartPr>
      <w:docPartBody>
        <w:p w:rsidR="00053F22" w:rsidRDefault="009F60A7">
          <w:pPr>
            <w:pStyle w:val="6925147E47CC4B5B939B40521A52A8AD"/>
          </w:pPr>
          <w:r w:rsidRPr="002504CA">
            <w:rPr>
              <w:rStyle w:val="PlaceholderText"/>
            </w:rPr>
            <w:t>Click or tap here to enter text.</w:t>
          </w:r>
        </w:p>
      </w:docPartBody>
    </w:docPart>
    <w:docPart>
      <w:docPartPr>
        <w:name w:val="CB46A1909C594A5E88A215D9356F84B1"/>
        <w:category>
          <w:name w:val="General"/>
          <w:gallery w:val="placeholder"/>
        </w:category>
        <w:types>
          <w:type w:val="bbPlcHdr"/>
        </w:types>
        <w:behaviors>
          <w:behavior w:val="content"/>
        </w:behaviors>
        <w:guid w:val="{1AAD78F5-8B88-4E4B-AD51-DE16CD5FD4A5}"/>
      </w:docPartPr>
      <w:docPartBody>
        <w:p w:rsidR="00053F22" w:rsidRDefault="009F60A7">
          <w:pPr>
            <w:pStyle w:val="CB46A1909C594A5E88A215D9356F84B1"/>
          </w:pPr>
          <w:r w:rsidRPr="002504CA">
            <w:rPr>
              <w:rStyle w:val="PlaceholderText"/>
            </w:rPr>
            <w:t>Click or tap here to enter text.</w:t>
          </w:r>
        </w:p>
      </w:docPartBody>
    </w:docPart>
    <w:docPart>
      <w:docPartPr>
        <w:name w:val="C3E276F48CD44AA090AD52A2DE433BFD"/>
        <w:category>
          <w:name w:val="General"/>
          <w:gallery w:val="placeholder"/>
        </w:category>
        <w:types>
          <w:type w:val="bbPlcHdr"/>
        </w:types>
        <w:behaviors>
          <w:behavior w:val="content"/>
        </w:behaviors>
        <w:guid w:val="{75AE2069-B8A7-4690-BE6C-167109B3E37B}"/>
      </w:docPartPr>
      <w:docPartBody>
        <w:p w:rsidR="00053F22" w:rsidRDefault="009F60A7">
          <w:pPr>
            <w:pStyle w:val="C3E276F48CD44AA090AD52A2DE433BFD"/>
          </w:pPr>
          <w:r w:rsidRPr="002504CA">
            <w:rPr>
              <w:rStyle w:val="PlaceholderText"/>
            </w:rPr>
            <w:t>Click or tap here to enter text.</w:t>
          </w:r>
        </w:p>
      </w:docPartBody>
    </w:docPart>
    <w:docPart>
      <w:docPartPr>
        <w:name w:val="AA87C57F580B431B9B823F098D66E76B"/>
        <w:category>
          <w:name w:val="General"/>
          <w:gallery w:val="placeholder"/>
        </w:category>
        <w:types>
          <w:type w:val="bbPlcHdr"/>
        </w:types>
        <w:behaviors>
          <w:behavior w:val="content"/>
        </w:behaviors>
        <w:guid w:val="{6D88F9E8-5E62-45C1-B5B3-165AE42CF13A}"/>
      </w:docPartPr>
      <w:docPartBody>
        <w:p w:rsidR="00053F22" w:rsidRDefault="009F60A7">
          <w:pPr>
            <w:pStyle w:val="AA87C57F580B431B9B823F098D66E76B"/>
          </w:pPr>
          <w:r w:rsidRPr="002504CA">
            <w:rPr>
              <w:rStyle w:val="PlaceholderText"/>
            </w:rPr>
            <w:t>Click or tap here to enter text.</w:t>
          </w:r>
        </w:p>
      </w:docPartBody>
    </w:docPart>
    <w:docPart>
      <w:docPartPr>
        <w:name w:val="9A0E37A2DAC149B5AF5FCC7E6A2FAD34"/>
        <w:category>
          <w:name w:val="General"/>
          <w:gallery w:val="placeholder"/>
        </w:category>
        <w:types>
          <w:type w:val="bbPlcHdr"/>
        </w:types>
        <w:behaviors>
          <w:behavior w:val="content"/>
        </w:behaviors>
        <w:guid w:val="{C26A6F7B-4E56-46AA-B81E-171F6193D75F}"/>
      </w:docPartPr>
      <w:docPartBody>
        <w:p w:rsidR="00053F22" w:rsidRDefault="009F60A7">
          <w:pPr>
            <w:pStyle w:val="9A0E37A2DAC149B5AF5FCC7E6A2FAD34"/>
          </w:pPr>
          <w:r w:rsidRPr="002504CA">
            <w:rPr>
              <w:rStyle w:val="PlaceholderText"/>
            </w:rPr>
            <w:t>Click or tap here to enter text.</w:t>
          </w:r>
        </w:p>
      </w:docPartBody>
    </w:docPart>
    <w:docPart>
      <w:docPartPr>
        <w:name w:val="6FCB75686B194518B7E3FD1BD94A204E"/>
        <w:category>
          <w:name w:val="General"/>
          <w:gallery w:val="placeholder"/>
        </w:category>
        <w:types>
          <w:type w:val="bbPlcHdr"/>
        </w:types>
        <w:behaviors>
          <w:behavior w:val="content"/>
        </w:behaviors>
        <w:guid w:val="{C91D118C-9859-42DC-84E5-5CAB20565DFE}"/>
      </w:docPartPr>
      <w:docPartBody>
        <w:p w:rsidR="00053F22" w:rsidRDefault="009F60A7">
          <w:pPr>
            <w:pStyle w:val="6FCB75686B194518B7E3FD1BD94A204E"/>
          </w:pPr>
          <w:r w:rsidRPr="002504CA">
            <w:rPr>
              <w:rStyle w:val="PlaceholderText"/>
            </w:rPr>
            <w:t>Click or tap here to enter text.</w:t>
          </w:r>
        </w:p>
      </w:docPartBody>
    </w:docPart>
    <w:docPart>
      <w:docPartPr>
        <w:name w:val="27012DC585854765B8C1BDD3515071E5"/>
        <w:category>
          <w:name w:val="General"/>
          <w:gallery w:val="placeholder"/>
        </w:category>
        <w:types>
          <w:type w:val="bbPlcHdr"/>
        </w:types>
        <w:behaviors>
          <w:behavior w:val="content"/>
        </w:behaviors>
        <w:guid w:val="{A6E2482D-1C5B-4F65-BDE7-7A8957DDFE5E}"/>
      </w:docPartPr>
      <w:docPartBody>
        <w:p w:rsidR="00053F22" w:rsidRDefault="009F60A7">
          <w:pPr>
            <w:pStyle w:val="27012DC585854765B8C1BDD3515071E5"/>
          </w:pPr>
          <w:r w:rsidRPr="002504CA">
            <w:rPr>
              <w:rStyle w:val="PlaceholderText"/>
            </w:rPr>
            <w:t>Click or tap here to enter text.</w:t>
          </w:r>
        </w:p>
      </w:docPartBody>
    </w:docPart>
    <w:docPart>
      <w:docPartPr>
        <w:name w:val="557EE10F81B8478DA947EFA86AB9828F"/>
        <w:category>
          <w:name w:val="General"/>
          <w:gallery w:val="placeholder"/>
        </w:category>
        <w:types>
          <w:type w:val="bbPlcHdr"/>
        </w:types>
        <w:behaviors>
          <w:behavior w:val="content"/>
        </w:behaviors>
        <w:guid w:val="{53375CF3-5CAD-44D7-BFB5-260BE4CAB618}"/>
      </w:docPartPr>
      <w:docPartBody>
        <w:p w:rsidR="00053F22" w:rsidRDefault="009F60A7">
          <w:pPr>
            <w:pStyle w:val="557EE10F81B8478DA947EFA86AB9828F"/>
          </w:pPr>
          <w:r w:rsidRPr="002504CA">
            <w:rPr>
              <w:rStyle w:val="PlaceholderText"/>
            </w:rPr>
            <w:t>Click or tap here to enter text.</w:t>
          </w:r>
        </w:p>
      </w:docPartBody>
    </w:docPart>
    <w:docPart>
      <w:docPartPr>
        <w:name w:val="B1847E7407714F0B8FFAFEE176BB5E61"/>
        <w:category>
          <w:name w:val="General"/>
          <w:gallery w:val="placeholder"/>
        </w:category>
        <w:types>
          <w:type w:val="bbPlcHdr"/>
        </w:types>
        <w:behaviors>
          <w:behavior w:val="content"/>
        </w:behaviors>
        <w:guid w:val="{08CDEE75-B47A-4B52-98ED-037F2DCC21B1}"/>
      </w:docPartPr>
      <w:docPartBody>
        <w:p w:rsidR="00053F22" w:rsidRDefault="009F60A7">
          <w:pPr>
            <w:pStyle w:val="B1847E7407714F0B8FFAFEE176BB5E61"/>
          </w:pPr>
          <w:r w:rsidRPr="002504CA">
            <w:rPr>
              <w:rStyle w:val="PlaceholderText"/>
            </w:rPr>
            <w:t>Click or tap here to enter text.</w:t>
          </w:r>
        </w:p>
      </w:docPartBody>
    </w:docPart>
    <w:docPart>
      <w:docPartPr>
        <w:name w:val="710CAA51900544F8B83F518B7D951E67"/>
        <w:category>
          <w:name w:val="General"/>
          <w:gallery w:val="placeholder"/>
        </w:category>
        <w:types>
          <w:type w:val="bbPlcHdr"/>
        </w:types>
        <w:behaviors>
          <w:behavior w:val="content"/>
        </w:behaviors>
        <w:guid w:val="{6ED5DFF9-0428-43FC-BF06-6596953181B9}"/>
      </w:docPartPr>
      <w:docPartBody>
        <w:p w:rsidR="00053F22" w:rsidRDefault="009F60A7">
          <w:pPr>
            <w:pStyle w:val="710CAA51900544F8B83F518B7D951E67"/>
          </w:pPr>
          <w:r w:rsidRPr="002504CA">
            <w:rPr>
              <w:rStyle w:val="PlaceholderText"/>
            </w:rPr>
            <w:t>Click or tap here to enter text.</w:t>
          </w:r>
        </w:p>
      </w:docPartBody>
    </w:docPart>
    <w:docPart>
      <w:docPartPr>
        <w:name w:val="F32919DE3575487D94F6C63024385B61"/>
        <w:category>
          <w:name w:val="General"/>
          <w:gallery w:val="placeholder"/>
        </w:category>
        <w:types>
          <w:type w:val="bbPlcHdr"/>
        </w:types>
        <w:behaviors>
          <w:behavior w:val="content"/>
        </w:behaviors>
        <w:guid w:val="{E656202F-75D2-4460-A66B-16AB936627F1}"/>
      </w:docPartPr>
      <w:docPartBody>
        <w:p w:rsidR="00053F22" w:rsidRDefault="009F60A7">
          <w:pPr>
            <w:pStyle w:val="F32919DE3575487D94F6C63024385B61"/>
          </w:pPr>
          <w:r w:rsidRPr="002504CA">
            <w:rPr>
              <w:rStyle w:val="PlaceholderText"/>
            </w:rPr>
            <w:t>Click or tap here to enter text.</w:t>
          </w:r>
        </w:p>
      </w:docPartBody>
    </w:docPart>
    <w:docPart>
      <w:docPartPr>
        <w:name w:val="9BF7D62465F24D3CAE792A9CAA355FA5"/>
        <w:category>
          <w:name w:val="General"/>
          <w:gallery w:val="placeholder"/>
        </w:category>
        <w:types>
          <w:type w:val="bbPlcHdr"/>
        </w:types>
        <w:behaviors>
          <w:behavior w:val="content"/>
        </w:behaviors>
        <w:guid w:val="{CDFACBEF-33E0-4D47-83DD-BB82B8946E35}"/>
      </w:docPartPr>
      <w:docPartBody>
        <w:p w:rsidR="00053F22" w:rsidRDefault="009F60A7">
          <w:pPr>
            <w:pStyle w:val="9BF7D62465F24D3CAE792A9CAA355FA5"/>
          </w:pPr>
          <w:r w:rsidRPr="002504CA">
            <w:rPr>
              <w:rStyle w:val="PlaceholderText"/>
            </w:rPr>
            <w:t>Click or tap here to enter text.</w:t>
          </w:r>
        </w:p>
      </w:docPartBody>
    </w:docPart>
    <w:docPart>
      <w:docPartPr>
        <w:name w:val="05E40E4ECB5144979367E44F1C58E458"/>
        <w:category>
          <w:name w:val="General"/>
          <w:gallery w:val="placeholder"/>
        </w:category>
        <w:types>
          <w:type w:val="bbPlcHdr"/>
        </w:types>
        <w:behaviors>
          <w:behavior w:val="content"/>
        </w:behaviors>
        <w:guid w:val="{20E43E95-591A-4F38-B4CE-5954CC684977}"/>
      </w:docPartPr>
      <w:docPartBody>
        <w:p w:rsidR="00053F22" w:rsidRDefault="009F60A7">
          <w:pPr>
            <w:pStyle w:val="05E40E4ECB5144979367E44F1C58E458"/>
          </w:pPr>
          <w:r w:rsidRPr="002504CA">
            <w:rPr>
              <w:rStyle w:val="PlaceholderText"/>
            </w:rPr>
            <w:t>Click or tap here to enter text.</w:t>
          </w:r>
        </w:p>
      </w:docPartBody>
    </w:docPart>
    <w:docPart>
      <w:docPartPr>
        <w:name w:val="EC6F0DE52CAB4EC8A21C9D3AC018E7ED"/>
        <w:category>
          <w:name w:val="General"/>
          <w:gallery w:val="placeholder"/>
        </w:category>
        <w:types>
          <w:type w:val="bbPlcHdr"/>
        </w:types>
        <w:behaviors>
          <w:behavior w:val="content"/>
        </w:behaviors>
        <w:guid w:val="{33DFC69D-0ED9-423F-9BC6-8E26E62733CB}"/>
      </w:docPartPr>
      <w:docPartBody>
        <w:p w:rsidR="00053F22" w:rsidRDefault="009F60A7">
          <w:pPr>
            <w:pStyle w:val="EC6F0DE52CAB4EC8A21C9D3AC018E7ED"/>
          </w:pPr>
          <w:r w:rsidRPr="002504CA">
            <w:rPr>
              <w:rStyle w:val="PlaceholderText"/>
            </w:rPr>
            <w:t>Click or tap here to enter text.</w:t>
          </w:r>
        </w:p>
      </w:docPartBody>
    </w:docPart>
    <w:docPart>
      <w:docPartPr>
        <w:name w:val="3A60D1672F8D46558AFEA6DF472392B2"/>
        <w:category>
          <w:name w:val="General"/>
          <w:gallery w:val="placeholder"/>
        </w:category>
        <w:types>
          <w:type w:val="bbPlcHdr"/>
        </w:types>
        <w:behaviors>
          <w:behavior w:val="content"/>
        </w:behaviors>
        <w:guid w:val="{EAC016F1-170F-4F1F-85D7-2577F363BBB8}"/>
      </w:docPartPr>
      <w:docPartBody>
        <w:p w:rsidR="00053F22" w:rsidRDefault="009F60A7">
          <w:pPr>
            <w:pStyle w:val="3A60D1672F8D46558AFEA6DF472392B2"/>
          </w:pPr>
          <w:r w:rsidRPr="002504CA">
            <w:rPr>
              <w:rStyle w:val="PlaceholderText"/>
            </w:rPr>
            <w:t>Click or tap here to enter text.</w:t>
          </w:r>
        </w:p>
      </w:docPartBody>
    </w:docPart>
    <w:docPart>
      <w:docPartPr>
        <w:name w:val="1F407C0FD1174951B041AB4B681D065A"/>
        <w:category>
          <w:name w:val="General"/>
          <w:gallery w:val="placeholder"/>
        </w:category>
        <w:types>
          <w:type w:val="bbPlcHdr"/>
        </w:types>
        <w:behaviors>
          <w:behavior w:val="content"/>
        </w:behaviors>
        <w:guid w:val="{F6287005-16FA-4096-AD43-0B68BABCB497}"/>
      </w:docPartPr>
      <w:docPartBody>
        <w:p w:rsidR="00053F22" w:rsidRDefault="009F60A7">
          <w:pPr>
            <w:pStyle w:val="1F407C0FD1174951B041AB4B681D065A"/>
          </w:pPr>
          <w:r w:rsidRPr="002504CA">
            <w:rPr>
              <w:rStyle w:val="PlaceholderText"/>
            </w:rPr>
            <w:t>Click or tap here to enter text.</w:t>
          </w:r>
        </w:p>
      </w:docPartBody>
    </w:docPart>
    <w:docPart>
      <w:docPartPr>
        <w:name w:val="77FB1F0946314C9A90FEC6D5C834D945"/>
        <w:category>
          <w:name w:val="General"/>
          <w:gallery w:val="placeholder"/>
        </w:category>
        <w:types>
          <w:type w:val="bbPlcHdr"/>
        </w:types>
        <w:behaviors>
          <w:behavior w:val="content"/>
        </w:behaviors>
        <w:guid w:val="{F21BF670-2E96-4C6E-A406-ED0B712C3955}"/>
      </w:docPartPr>
      <w:docPartBody>
        <w:p w:rsidR="00053F22" w:rsidRDefault="009F60A7">
          <w:pPr>
            <w:pStyle w:val="77FB1F0946314C9A90FEC6D5C834D945"/>
          </w:pPr>
          <w:r w:rsidRPr="002504CA">
            <w:rPr>
              <w:rStyle w:val="PlaceholderText"/>
            </w:rPr>
            <w:t>Click or tap here to enter text.</w:t>
          </w:r>
        </w:p>
      </w:docPartBody>
    </w:docPart>
    <w:docPart>
      <w:docPartPr>
        <w:name w:val="0CA32E2CBF80461CB51451DE7A205B66"/>
        <w:category>
          <w:name w:val="General"/>
          <w:gallery w:val="placeholder"/>
        </w:category>
        <w:types>
          <w:type w:val="bbPlcHdr"/>
        </w:types>
        <w:behaviors>
          <w:behavior w:val="content"/>
        </w:behaviors>
        <w:guid w:val="{57ABC0A1-FF6B-4642-B4BA-D7548EA92666}"/>
      </w:docPartPr>
      <w:docPartBody>
        <w:p w:rsidR="00053F22" w:rsidRDefault="009F60A7">
          <w:pPr>
            <w:pStyle w:val="0CA32E2CBF80461CB51451DE7A205B66"/>
          </w:pPr>
          <w:r w:rsidRPr="002504CA">
            <w:rPr>
              <w:rStyle w:val="PlaceholderText"/>
            </w:rPr>
            <w:t>Click or tap here to enter text.</w:t>
          </w:r>
        </w:p>
      </w:docPartBody>
    </w:docPart>
    <w:docPart>
      <w:docPartPr>
        <w:name w:val="2CDEB755A8554485A449B47F13EF932C"/>
        <w:category>
          <w:name w:val="General"/>
          <w:gallery w:val="placeholder"/>
        </w:category>
        <w:types>
          <w:type w:val="bbPlcHdr"/>
        </w:types>
        <w:behaviors>
          <w:behavior w:val="content"/>
        </w:behaviors>
        <w:guid w:val="{E96C0F57-2281-4835-805A-96D50EE13709}"/>
      </w:docPartPr>
      <w:docPartBody>
        <w:p w:rsidR="00053F22" w:rsidRDefault="009F60A7">
          <w:pPr>
            <w:pStyle w:val="2CDEB755A8554485A449B47F13EF932C"/>
          </w:pPr>
          <w:r w:rsidRPr="002504CA">
            <w:rPr>
              <w:rStyle w:val="PlaceholderText"/>
            </w:rPr>
            <w:t>Click or tap here to enter text.</w:t>
          </w:r>
        </w:p>
      </w:docPartBody>
    </w:docPart>
    <w:docPart>
      <w:docPartPr>
        <w:name w:val="A4364CF1020A4E66A8748D2BAFB8E691"/>
        <w:category>
          <w:name w:val="General"/>
          <w:gallery w:val="placeholder"/>
        </w:category>
        <w:types>
          <w:type w:val="bbPlcHdr"/>
        </w:types>
        <w:behaviors>
          <w:behavior w:val="content"/>
        </w:behaviors>
        <w:guid w:val="{9ADDECF3-8826-4E13-8765-B9C2CE2E54AF}"/>
      </w:docPartPr>
      <w:docPartBody>
        <w:p w:rsidR="00053F22" w:rsidRDefault="009F60A7">
          <w:pPr>
            <w:pStyle w:val="A4364CF1020A4E66A8748D2BAFB8E691"/>
          </w:pPr>
          <w:r w:rsidRPr="002504CA">
            <w:rPr>
              <w:rStyle w:val="PlaceholderText"/>
            </w:rPr>
            <w:t>Click or tap here to enter text.</w:t>
          </w:r>
        </w:p>
      </w:docPartBody>
    </w:docPart>
    <w:docPart>
      <w:docPartPr>
        <w:name w:val="AD7057E366244B0BA704658FE42BD8F0"/>
        <w:category>
          <w:name w:val="General"/>
          <w:gallery w:val="placeholder"/>
        </w:category>
        <w:types>
          <w:type w:val="bbPlcHdr"/>
        </w:types>
        <w:behaviors>
          <w:behavior w:val="content"/>
        </w:behaviors>
        <w:guid w:val="{76876C8E-D304-41AA-9DCE-48FD259AB279}"/>
      </w:docPartPr>
      <w:docPartBody>
        <w:p w:rsidR="00053F22" w:rsidRDefault="009F60A7">
          <w:pPr>
            <w:pStyle w:val="AD7057E366244B0BA704658FE42BD8F0"/>
          </w:pPr>
          <w:r w:rsidRPr="002504CA">
            <w:rPr>
              <w:rStyle w:val="PlaceholderText"/>
            </w:rPr>
            <w:t>Click or tap here to enter text.</w:t>
          </w:r>
        </w:p>
      </w:docPartBody>
    </w:docPart>
    <w:docPart>
      <w:docPartPr>
        <w:name w:val="BE6983E0E957480DA5DB13F60FE7E911"/>
        <w:category>
          <w:name w:val="General"/>
          <w:gallery w:val="placeholder"/>
        </w:category>
        <w:types>
          <w:type w:val="bbPlcHdr"/>
        </w:types>
        <w:behaviors>
          <w:behavior w:val="content"/>
        </w:behaviors>
        <w:guid w:val="{E9E087FC-3205-4FEF-BE51-EF73E27C9D97}"/>
      </w:docPartPr>
      <w:docPartBody>
        <w:p w:rsidR="00053F22" w:rsidRDefault="009F60A7">
          <w:pPr>
            <w:pStyle w:val="BE6983E0E957480DA5DB13F60FE7E911"/>
          </w:pPr>
          <w:r w:rsidRPr="002504CA">
            <w:rPr>
              <w:rStyle w:val="PlaceholderText"/>
            </w:rPr>
            <w:t>Click or tap here to enter text.</w:t>
          </w:r>
        </w:p>
      </w:docPartBody>
    </w:docPart>
    <w:docPart>
      <w:docPartPr>
        <w:name w:val="C8893FAA36A44CB29592AA5782E5182E"/>
        <w:category>
          <w:name w:val="General"/>
          <w:gallery w:val="placeholder"/>
        </w:category>
        <w:types>
          <w:type w:val="bbPlcHdr"/>
        </w:types>
        <w:behaviors>
          <w:behavior w:val="content"/>
        </w:behaviors>
        <w:guid w:val="{48D09663-E8D4-4304-B2DE-655578D1A8D3}"/>
      </w:docPartPr>
      <w:docPartBody>
        <w:p w:rsidR="00053F22" w:rsidRDefault="009F60A7">
          <w:pPr>
            <w:pStyle w:val="C8893FAA36A44CB29592AA5782E5182E"/>
          </w:pPr>
          <w:r w:rsidRPr="002504CA">
            <w:rPr>
              <w:rStyle w:val="PlaceholderText"/>
            </w:rPr>
            <w:t>Click or tap here to enter text.</w:t>
          </w:r>
        </w:p>
      </w:docPartBody>
    </w:docPart>
    <w:docPart>
      <w:docPartPr>
        <w:name w:val="7E595CBBF73A49CCA593CE79D38A51B7"/>
        <w:category>
          <w:name w:val="General"/>
          <w:gallery w:val="placeholder"/>
        </w:category>
        <w:types>
          <w:type w:val="bbPlcHdr"/>
        </w:types>
        <w:behaviors>
          <w:behavior w:val="content"/>
        </w:behaviors>
        <w:guid w:val="{C217E396-0AE4-41C3-AFCE-53A7393790CC}"/>
      </w:docPartPr>
      <w:docPartBody>
        <w:p w:rsidR="00053F22" w:rsidRDefault="009F60A7">
          <w:pPr>
            <w:pStyle w:val="7E595CBBF73A49CCA593CE79D38A51B7"/>
          </w:pPr>
          <w:r w:rsidRPr="002504CA">
            <w:rPr>
              <w:rStyle w:val="PlaceholderText"/>
            </w:rPr>
            <w:t>Click or tap here to enter text.</w:t>
          </w:r>
        </w:p>
      </w:docPartBody>
    </w:docPart>
    <w:docPart>
      <w:docPartPr>
        <w:name w:val="A218C3F10EFA43A9B52069DA183C56E4"/>
        <w:category>
          <w:name w:val="General"/>
          <w:gallery w:val="placeholder"/>
        </w:category>
        <w:types>
          <w:type w:val="bbPlcHdr"/>
        </w:types>
        <w:behaviors>
          <w:behavior w:val="content"/>
        </w:behaviors>
        <w:guid w:val="{835F9FA9-3C63-4657-9077-B8FD45E54D83}"/>
      </w:docPartPr>
      <w:docPartBody>
        <w:p w:rsidR="00053F22" w:rsidRDefault="009F60A7">
          <w:pPr>
            <w:pStyle w:val="A218C3F10EFA43A9B52069DA183C56E4"/>
          </w:pPr>
          <w:r w:rsidRPr="002504CA">
            <w:rPr>
              <w:rStyle w:val="PlaceholderText"/>
            </w:rPr>
            <w:t>Click or tap here to enter text.</w:t>
          </w:r>
        </w:p>
      </w:docPartBody>
    </w:docPart>
    <w:docPart>
      <w:docPartPr>
        <w:name w:val="7BEF14E4F86F4AEC8E6644FE94446D20"/>
        <w:category>
          <w:name w:val="General"/>
          <w:gallery w:val="placeholder"/>
        </w:category>
        <w:types>
          <w:type w:val="bbPlcHdr"/>
        </w:types>
        <w:behaviors>
          <w:behavior w:val="content"/>
        </w:behaviors>
        <w:guid w:val="{33C70D5D-6230-463C-8810-CD4176CAE441}"/>
      </w:docPartPr>
      <w:docPartBody>
        <w:p w:rsidR="00053F22" w:rsidRDefault="009F60A7">
          <w:pPr>
            <w:pStyle w:val="7BEF14E4F86F4AEC8E6644FE94446D20"/>
          </w:pPr>
          <w:r w:rsidRPr="002504CA">
            <w:rPr>
              <w:rStyle w:val="PlaceholderText"/>
            </w:rPr>
            <w:t>Click or tap here to enter text.</w:t>
          </w:r>
        </w:p>
      </w:docPartBody>
    </w:docPart>
    <w:docPart>
      <w:docPartPr>
        <w:name w:val="436A62A218414FB1AF4D2D38A6C62CF9"/>
        <w:category>
          <w:name w:val="General"/>
          <w:gallery w:val="placeholder"/>
        </w:category>
        <w:types>
          <w:type w:val="bbPlcHdr"/>
        </w:types>
        <w:behaviors>
          <w:behavior w:val="content"/>
        </w:behaviors>
        <w:guid w:val="{C94E6CEB-FA67-44C9-B66A-30ECEEA33FCD}"/>
      </w:docPartPr>
      <w:docPartBody>
        <w:p w:rsidR="00053F22" w:rsidRDefault="009F60A7">
          <w:pPr>
            <w:pStyle w:val="436A62A218414FB1AF4D2D38A6C62CF9"/>
          </w:pPr>
          <w:r w:rsidRPr="002504CA">
            <w:rPr>
              <w:rStyle w:val="PlaceholderText"/>
            </w:rPr>
            <w:t>Click or tap here to enter text.</w:t>
          </w:r>
        </w:p>
      </w:docPartBody>
    </w:docPart>
    <w:docPart>
      <w:docPartPr>
        <w:name w:val="BB39BFF2FAB34C4CB19DB703090BBD66"/>
        <w:category>
          <w:name w:val="General"/>
          <w:gallery w:val="placeholder"/>
        </w:category>
        <w:types>
          <w:type w:val="bbPlcHdr"/>
        </w:types>
        <w:behaviors>
          <w:behavior w:val="content"/>
        </w:behaviors>
        <w:guid w:val="{578C1D69-896B-4BC8-AD7D-ADB150E41EAA}"/>
      </w:docPartPr>
      <w:docPartBody>
        <w:p w:rsidR="00053F22" w:rsidRDefault="009F60A7">
          <w:pPr>
            <w:pStyle w:val="BB39BFF2FAB34C4CB19DB703090BBD66"/>
          </w:pPr>
          <w:r w:rsidRPr="002504CA">
            <w:rPr>
              <w:rStyle w:val="PlaceholderText"/>
            </w:rPr>
            <w:t>Click or tap here to enter text.</w:t>
          </w:r>
        </w:p>
      </w:docPartBody>
    </w:docPart>
    <w:docPart>
      <w:docPartPr>
        <w:name w:val="778FCD862A034D54A2A68489301D9DFF"/>
        <w:category>
          <w:name w:val="General"/>
          <w:gallery w:val="placeholder"/>
        </w:category>
        <w:types>
          <w:type w:val="bbPlcHdr"/>
        </w:types>
        <w:behaviors>
          <w:behavior w:val="content"/>
        </w:behaviors>
        <w:guid w:val="{943B2934-869D-4CFA-862D-644157945489}"/>
      </w:docPartPr>
      <w:docPartBody>
        <w:p w:rsidR="00053F22" w:rsidRDefault="009F60A7">
          <w:pPr>
            <w:pStyle w:val="778FCD862A034D54A2A68489301D9DFF"/>
          </w:pPr>
          <w:r w:rsidRPr="002504CA">
            <w:rPr>
              <w:rStyle w:val="PlaceholderText"/>
            </w:rPr>
            <w:t>Click or tap here to enter text.</w:t>
          </w:r>
        </w:p>
      </w:docPartBody>
    </w:docPart>
    <w:docPart>
      <w:docPartPr>
        <w:name w:val="A826A18E7AD84A06B5DD8A34A76C7FDD"/>
        <w:category>
          <w:name w:val="General"/>
          <w:gallery w:val="placeholder"/>
        </w:category>
        <w:types>
          <w:type w:val="bbPlcHdr"/>
        </w:types>
        <w:behaviors>
          <w:behavior w:val="content"/>
        </w:behaviors>
        <w:guid w:val="{70D4803B-7C26-4B9F-8370-F5F599545520}"/>
      </w:docPartPr>
      <w:docPartBody>
        <w:p w:rsidR="00053F22" w:rsidRDefault="009F60A7">
          <w:pPr>
            <w:pStyle w:val="A826A18E7AD84A06B5DD8A34A76C7FDD"/>
          </w:pPr>
          <w:r w:rsidRPr="002504CA">
            <w:rPr>
              <w:rStyle w:val="PlaceholderText"/>
            </w:rPr>
            <w:t xml:space="preserve">Click or tap here to enter </w:t>
          </w:r>
          <w:r>
            <w:rPr>
              <w:rStyle w:val="PlaceholderText"/>
            </w:rPr>
            <w:t>date</w:t>
          </w:r>
          <w:r w:rsidRPr="002504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22"/>
    <w:rsid w:val="00053F22"/>
    <w:rsid w:val="006E6FBC"/>
    <w:rsid w:val="009F60A7"/>
    <w:rsid w:val="00BF0AE4"/>
    <w:rsid w:val="00CD1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cs="Times New Roman"/>
      <w:color w:val="808080"/>
    </w:rPr>
  </w:style>
  <w:style w:type="paragraph" w:customStyle="1" w:styleId="D701FB0D2BFA4A79912ED01C880E2F56">
    <w:name w:val="D701FB0D2BFA4A79912ED01C880E2F56"/>
  </w:style>
  <w:style w:type="paragraph" w:customStyle="1" w:styleId="08EFE0660068499E8045286FD9265DDD">
    <w:name w:val="08EFE0660068499E8045286FD9265DDD"/>
  </w:style>
  <w:style w:type="paragraph" w:customStyle="1" w:styleId="D0843378310241C0B7323E4E4A65E941">
    <w:name w:val="D0843378310241C0B7323E4E4A65E941"/>
  </w:style>
  <w:style w:type="paragraph" w:customStyle="1" w:styleId="BAC2C0E06F1540BF88FA335B52F79E0D">
    <w:name w:val="BAC2C0E06F1540BF88FA335B52F79E0D"/>
  </w:style>
  <w:style w:type="paragraph" w:customStyle="1" w:styleId="90370DAE65FC4CF38838DC858163575D">
    <w:name w:val="90370DAE65FC4CF38838DC858163575D"/>
  </w:style>
  <w:style w:type="paragraph" w:customStyle="1" w:styleId="21510404563643A89D8FE2810D174D81">
    <w:name w:val="21510404563643A89D8FE2810D174D81"/>
  </w:style>
  <w:style w:type="paragraph" w:customStyle="1" w:styleId="2EB6499788024CB08E10043B4924AFAB">
    <w:name w:val="2EB6499788024CB08E10043B4924AFAB"/>
  </w:style>
  <w:style w:type="paragraph" w:customStyle="1" w:styleId="FD822C3B23064F97BBBA1C3725ABF534">
    <w:name w:val="FD822C3B23064F97BBBA1C3725ABF534"/>
  </w:style>
  <w:style w:type="paragraph" w:customStyle="1" w:styleId="C365EA5853334A74A637E424D0D197B9">
    <w:name w:val="C365EA5853334A74A637E424D0D197B9"/>
  </w:style>
  <w:style w:type="paragraph" w:customStyle="1" w:styleId="F4B41E754A5F444D834AB207FE2B5F16">
    <w:name w:val="F4B41E754A5F444D834AB207FE2B5F16"/>
  </w:style>
  <w:style w:type="paragraph" w:customStyle="1" w:styleId="C2AACD5C77D94AEE81394FFACA3F34E6">
    <w:name w:val="C2AACD5C77D94AEE81394FFACA3F34E6"/>
  </w:style>
  <w:style w:type="paragraph" w:customStyle="1" w:styleId="462BE5BD0070402094446DDF17AE9588">
    <w:name w:val="462BE5BD0070402094446DDF17AE9588"/>
  </w:style>
  <w:style w:type="paragraph" w:customStyle="1" w:styleId="EB970E0A7E934745852F326238D2934A">
    <w:name w:val="EB970E0A7E934745852F326238D2934A"/>
  </w:style>
  <w:style w:type="paragraph" w:customStyle="1" w:styleId="A945DA022C0447DD8734BD95CE0AF6A0">
    <w:name w:val="A945DA022C0447DD8734BD95CE0AF6A0"/>
  </w:style>
  <w:style w:type="paragraph" w:customStyle="1" w:styleId="E34F7900AAB4459E93CE82B4DC83CA97">
    <w:name w:val="E34F7900AAB4459E93CE82B4DC83CA97"/>
  </w:style>
  <w:style w:type="paragraph" w:customStyle="1" w:styleId="B6580EFF32104E38959FF5F75AADC563">
    <w:name w:val="B6580EFF32104E38959FF5F75AADC563"/>
  </w:style>
  <w:style w:type="paragraph" w:customStyle="1" w:styleId="8ACAC5366A1748189EC5A44B8A2BCBEE">
    <w:name w:val="8ACAC5366A1748189EC5A44B8A2BCBEE"/>
  </w:style>
  <w:style w:type="paragraph" w:customStyle="1" w:styleId="AA2C3E68FECD4607B272447A2EF7690D">
    <w:name w:val="AA2C3E68FECD4607B272447A2EF7690D"/>
  </w:style>
  <w:style w:type="paragraph" w:customStyle="1" w:styleId="45FEF9232E6A4ADEBBD48B9E43394EC5">
    <w:name w:val="45FEF9232E6A4ADEBBD48B9E43394EC5"/>
  </w:style>
  <w:style w:type="paragraph" w:customStyle="1" w:styleId="28B6F220B21D4EAF894DF56633510439">
    <w:name w:val="28B6F220B21D4EAF894DF56633510439"/>
  </w:style>
  <w:style w:type="paragraph" w:customStyle="1" w:styleId="35B63D559C5C45BC842E76293788648A">
    <w:name w:val="35B63D559C5C45BC842E76293788648A"/>
  </w:style>
  <w:style w:type="paragraph" w:customStyle="1" w:styleId="7853AC9AD6644A478A5F295EC782ED93">
    <w:name w:val="7853AC9AD6644A478A5F295EC782ED93"/>
  </w:style>
  <w:style w:type="paragraph" w:customStyle="1" w:styleId="294BEDB5665943679B12201F277A977B">
    <w:name w:val="294BEDB5665943679B12201F277A977B"/>
  </w:style>
  <w:style w:type="paragraph" w:customStyle="1" w:styleId="0BD639CECAFB465989880B5F5205C476">
    <w:name w:val="0BD639CECAFB465989880B5F5205C476"/>
  </w:style>
  <w:style w:type="paragraph" w:customStyle="1" w:styleId="071C066A86424359860C762BC11AC428">
    <w:name w:val="071C066A86424359860C762BC11AC428"/>
  </w:style>
  <w:style w:type="paragraph" w:customStyle="1" w:styleId="7CE6214CBD1B427D81CF6D98DCAC980D">
    <w:name w:val="7CE6214CBD1B427D81CF6D98DCAC980D"/>
  </w:style>
  <w:style w:type="paragraph" w:customStyle="1" w:styleId="D9409CF48F00443195A517581F55F9B1">
    <w:name w:val="D9409CF48F00443195A517581F55F9B1"/>
  </w:style>
  <w:style w:type="paragraph" w:customStyle="1" w:styleId="8E1243C6E9534D6FBFE6D07BB2742E28">
    <w:name w:val="8E1243C6E9534D6FBFE6D07BB2742E28"/>
  </w:style>
  <w:style w:type="paragraph" w:customStyle="1" w:styleId="0F8BBA71FB2D4FD58EA59B2FC684EAE9">
    <w:name w:val="0F8BBA71FB2D4FD58EA59B2FC684EAE9"/>
  </w:style>
  <w:style w:type="paragraph" w:customStyle="1" w:styleId="747A1E5A250145A1BE2BB488D12C8ACD">
    <w:name w:val="747A1E5A250145A1BE2BB488D12C8ACD"/>
  </w:style>
  <w:style w:type="paragraph" w:customStyle="1" w:styleId="14FBAB31272547AE9831137C9AC97F8B">
    <w:name w:val="14FBAB31272547AE9831137C9AC97F8B"/>
  </w:style>
  <w:style w:type="paragraph" w:customStyle="1" w:styleId="24B778E6ECF54153A6C6F9D9F55B12E4">
    <w:name w:val="24B778E6ECF54153A6C6F9D9F55B12E4"/>
  </w:style>
  <w:style w:type="paragraph" w:customStyle="1" w:styleId="2B625C7B41BD4C8EA627A357AB0D2B54">
    <w:name w:val="2B625C7B41BD4C8EA627A357AB0D2B54"/>
  </w:style>
  <w:style w:type="paragraph" w:customStyle="1" w:styleId="626DFB1628BB4172A9DFA49D59FF5FC7">
    <w:name w:val="626DFB1628BB4172A9DFA49D59FF5FC7"/>
  </w:style>
  <w:style w:type="paragraph" w:customStyle="1" w:styleId="821106F9B608494A97F03CFA603B802D">
    <w:name w:val="821106F9B608494A97F03CFA603B802D"/>
  </w:style>
  <w:style w:type="paragraph" w:customStyle="1" w:styleId="FA583331D357471EBBFF2C979F76C59D">
    <w:name w:val="FA583331D357471EBBFF2C979F76C59D"/>
  </w:style>
  <w:style w:type="paragraph" w:customStyle="1" w:styleId="E50863012E174CA78B6DA11068720D46">
    <w:name w:val="E50863012E174CA78B6DA11068720D46"/>
  </w:style>
  <w:style w:type="paragraph" w:customStyle="1" w:styleId="38FFF514CF584EA991EB5063069CACF1">
    <w:name w:val="38FFF514CF584EA991EB5063069CACF1"/>
  </w:style>
  <w:style w:type="paragraph" w:customStyle="1" w:styleId="81BF2CB1FA1144D185DAA23991EBE8EF">
    <w:name w:val="81BF2CB1FA1144D185DAA23991EBE8EF"/>
  </w:style>
  <w:style w:type="paragraph" w:customStyle="1" w:styleId="1D8A3BD514D04C44A9EDA38DF7F5B17F">
    <w:name w:val="1D8A3BD514D04C44A9EDA38DF7F5B17F"/>
  </w:style>
  <w:style w:type="paragraph" w:customStyle="1" w:styleId="42B87B8D917348A881C3702408F474AD">
    <w:name w:val="42B87B8D917348A881C3702408F474AD"/>
  </w:style>
  <w:style w:type="paragraph" w:customStyle="1" w:styleId="40A471E287804582870EC0958513E423">
    <w:name w:val="40A471E287804582870EC0958513E423"/>
  </w:style>
  <w:style w:type="paragraph" w:customStyle="1" w:styleId="DCE0BAC6B518412CA2DF9E741ACFFDC4">
    <w:name w:val="DCE0BAC6B518412CA2DF9E741ACFFDC4"/>
  </w:style>
  <w:style w:type="paragraph" w:customStyle="1" w:styleId="3DE8E6981AED4287B970DC0D9B9372DF">
    <w:name w:val="3DE8E6981AED4287B970DC0D9B9372DF"/>
  </w:style>
  <w:style w:type="paragraph" w:customStyle="1" w:styleId="5D20432AF1B14C31BDB30CBE22F81FD0">
    <w:name w:val="5D20432AF1B14C31BDB30CBE22F81FD0"/>
  </w:style>
  <w:style w:type="paragraph" w:customStyle="1" w:styleId="76C6DA2BB5954BBA876539460551F393">
    <w:name w:val="76C6DA2BB5954BBA876539460551F393"/>
  </w:style>
  <w:style w:type="paragraph" w:customStyle="1" w:styleId="6987BAC517BF41DB9F25D466E72FA287">
    <w:name w:val="6987BAC517BF41DB9F25D466E72FA287"/>
  </w:style>
  <w:style w:type="paragraph" w:customStyle="1" w:styleId="DC81C8BFAA80423ABFE557FA21B3AC4D">
    <w:name w:val="DC81C8BFAA80423ABFE557FA21B3AC4D"/>
  </w:style>
  <w:style w:type="paragraph" w:customStyle="1" w:styleId="0DC76910F26C46C085EB065B26C6975B">
    <w:name w:val="0DC76910F26C46C085EB065B26C6975B"/>
  </w:style>
  <w:style w:type="paragraph" w:customStyle="1" w:styleId="6255D0CCC74047E5B95EFF9200A04E1C">
    <w:name w:val="6255D0CCC74047E5B95EFF9200A04E1C"/>
  </w:style>
  <w:style w:type="paragraph" w:customStyle="1" w:styleId="98F76BAB7BED456BA4E41609582AECB0">
    <w:name w:val="98F76BAB7BED456BA4E41609582AECB0"/>
  </w:style>
  <w:style w:type="paragraph" w:customStyle="1" w:styleId="6925147E47CC4B5B939B40521A52A8AD">
    <w:name w:val="6925147E47CC4B5B939B40521A52A8AD"/>
  </w:style>
  <w:style w:type="paragraph" w:customStyle="1" w:styleId="CB46A1909C594A5E88A215D9356F84B1">
    <w:name w:val="CB46A1909C594A5E88A215D9356F84B1"/>
  </w:style>
  <w:style w:type="paragraph" w:customStyle="1" w:styleId="C3E276F48CD44AA090AD52A2DE433BFD">
    <w:name w:val="C3E276F48CD44AA090AD52A2DE433BFD"/>
  </w:style>
  <w:style w:type="paragraph" w:customStyle="1" w:styleId="AA87C57F580B431B9B823F098D66E76B">
    <w:name w:val="AA87C57F580B431B9B823F098D66E76B"/>
  </w:style>
  <w:style w:type="paragraph" w:customStyle="1" w:styleId="9A0E37A2DAC149B5AF5FCC7E6A2FAD34">
    <w:name w:val="9A0E37A2DAC149B5AF5FCC7E6A2FAD34"/>
  </w:style>
  <w:style w:type="paragraph" w:customStyle="1" w:styleId="6FCB75686B194518B7E3FD1BD94A204E">
    <w:name w:val="6FCB75686B194518B7E3FD1BD94A204E"/>
  </w:style>
  <w:style w:type="paragraph" w:customStyle="1" w:styleId="27012DC585854765B8C1BDD3515071E5">
    <w:name w:val="27012DC585854765B8C1BDD3515071E5"/>
  </w:style>
  <w:style w:type="paragraph" w:customStyle="1" w:styleId="557EE10F81B8478DA947EFA86AB9828F">
    <w:name w:val="557EE10F81B8478DA947EFA86AB9828F"/>
  </w:style>
  <w:style w:type="paragraph" w:customStyle="1" w:styleId="B1847E7407714F0B8FFAFEE176BB5E61">
    <w:name w:val="B1847E7407714F0B8FFAFEE176BB5E61"/>
  </w:style>
  <w:style w:type="paragraph" w:customStyle="1" w:styleId="710CAA51900544F8B83F518B7D951E67">
    <w:name w:val="710CAA51900544F8B83F518B7D951E67"/>
  </w:style>
  <w:style w:type="paragraph" w:customStyle="1" w:styleId="F32919DE3575487D94F6C63024385B61">
    <w:name w:val="F32919DE3575487D94F6C63024385B61"/>
  </w:style>
  <w:style w:type="paragraph" w:customStyle="1" w:styleId="9BF7D62465F24D3CAE792A9CAA355FA5">
    <w:name w:val="9BF7D62465F24D3CAE792A9CAA355FA5"/>
  </w:style>
  <w:style w:type="paragraph" w:customStyle="1" w:styleId="05E40E4ECB5144979367E44F1C58E458">
    <w:name w:val="05E40E4ECB5144979367E44F1C58E458"/>
  </w:style>
  <w:style w:type="paragraph" w:customStyle="1" w:styleId="EC6F0DE52CAB4EC8A21C9D3AC018E7ED">
    <w:name w:val="EC6F0DE52CAB4EC8A21C9D3AC018E7ED"/>
  </w:style>
  <w:style w:type="paragraph" w:customStyle="1" w:styleId="3A60D1672F8D46558AFEA6DF472392B2">
    <w:name w:val="3A60D1672F8D46558AFEA6DF472392B2"/>
  </w:style>
  <w:style w:type="paragraph" w:customStyle="1" w:styleId="1F407C0FD1174951B041AB4B681D065A">
    <w:name w:val="1F407C0FD1174951B041AB4B681D065A"/>
  </w:style>
  <w:style w:type="paragraph" w:customStyle="1" w:styleId="77FB1F0946314C9A90FEC6D5C834D945">
    <w:name w:val="77FB1F0946314C9A90FEC6D5C834D945"/>
  </w:style>
  <w:style w:type="paragraph" w:customStyle="1" w:styleId="0CA32E2CBF80461CB51451DE7A205B66">
    <w:name w:val="0CA32E2CBF80461CB51451DE7A205B66"/>
  </w:style>
  <w:style w:type="paragraph" w:customStyle="1" w:styleId="2CDEB755A8554485A449B47F13EF932C">
    <w:name w:val="2CDEB755A8554485A449B47F13EF932C"/>
  </w:style>
  <w:style w:type="paragraph" w:customStyle="1" w:styleId="A4364CF1020A4E66A8748D2BAFB8E691">
    <w:name w:val="A4364CF1020A4E66A8748D2BAFB8E691"/>
  </w:style>
  <w:style w:type="paragraph" w:customStyle="1" w:styleId="AD7057E366244B0BA704658FE42BD8F0">
    <w:name w:val="AD7057E366244B0BA704658FE42BD8F0"/>
  </w:style>
  <w:style w:type="paragraph" w:customStyle="1" w:styleId="BE6983E0E957480DA5DB13F60FE7E911">
    <w:name w:val="BE6983E0E957480DA5DB13F60FE7E911"/>
  </w:style>
  <w:style w:type="paragraph" w:customStyle="1" w:styleId="C8893FAA36A44CB29592AA5782E5182E">
    <w:name w:val="C8893FAA36A44CB29592AA5782E5182E"/>
  </w:style>
  <w:style w:type="paragraph" w:customStyle="1" w:styleId="7E595CBBF73A49CCA593CE79D38A51B7">
    <w:name w:val="7E595CBBF73A49CCA593CE79D38A51B7"/>
  </w:style>
  <w:style w:type="paragraph" w:customStyle="1" w:styleId="A218C3F10EFA43A9B52069DA183C56E4">
    <w:name w:val="A218C3F10EFA43A9B52069DA183C56E4"/>
  </w:style>
  <w:style w:type="paragraph" w:customStyle="1" w:styleId="7BEF14E4F86F4AEC8E6644FE94446D20">
    <w:name w:val="7BEF14E4F86F4AEC8E6644FE94446D20"/>
  </w:style>
  <w:style w:type="paragraph" w:customStyle="1" w:styleId="436A62A218414FB1AF4D2D38A6C62CF9">
    <w:name w:val="436A62A218414FB1AF4D2D38A6C62CF9"/>
  </w:style>
  <w:style w:type="paragraph" w:customStyle="1" w:styleId="BB39BFF2FAB34C4CB19DB703090BBD66">
    <w:name w:val="BB39BFF2FAB34C4CB19DB703090BBD66"/>
  </w:style>
  <w:style w:type="paragraph" w:customStyle="1" w:styleId="778FCD862A034D54A2A68489301D9DFF">
    <w:name w:val="778FCD862A034D54A2A68489301D9DFF"/>
  </w:style>
  <w:style w:type="paragraph" w:customStyle="1" w:styleId="35FCB6AC31E842519E088D0BF0D822AC">
    <w:name w:val="35FCB6AC31E842519E088D0BF0D822AC"/>
  </w:style>
  <w:style w:type="paragraph" w:customStyle="1" w:styleId="0FB81B1540F34F8299490D61A75F693E">
    <w:name w:val="0FB81B1540F34F8299490D61A75F693E"/>
  </w:style>
  <w:style w:type="paragraph" w:customStyle="1" w:styleId="7A2B9CC3535445CCB4AF0E4F96A43FC3">
    <w:name w:val="7A2B9CC3535445CCB4AF0E4F96A43FC3"/>
  </w:style>
  <w:style w:type="paragraph" w:customStyle="1" w:styleId="12FFCE77C3F84376BBC6839565A300F2">
    <w:name w:val="12FFCE77C3F84376BBC6839565A300F2"/>
  </w:style>
  <w:style w:type="paragraph" w:customStyle="1" w:styleId="796B286CF9814EA8A15E52C57FECC958">
    <w:name w:val="796B286CF9814EA8A15E52C57FECC958"/>
  </w:style>
  <w:style w:type="paragraph" w:customStyle="1" w:styleId="3791DC4F7DD043BE970D3684F0AC71BD">
    <w:name w:val="3791DC4F7DD043BE970D3684F0AC71BD"/>
  </w:style>
  <w:style w:type="paragraph" w:customStyle="1" w:styleId="2F462662CFCE47F2BDD1A311ACAD66FA">
    <w:name w:val="2F462662CFCE47F2BDD1A311ACAD66FA"/>
  </w:style>
  <w:style w:type="paragraph" w:customStyle="1" w:styleId="80D25EE8FBC84429BBDD7FBEE79FC4F8">
    <w:name w:val="80D25EE8FBC84429BBDD7FBEE79FC4F8"/>
  </w:style>
  <w:style w:type="paragraph" w:customStyle="1" w:styleId="9A7895DB1250420FAC3E5F12DD20EC4F">
    <w:name w:val="9A7895DB1250420FAC3E5F12DD20EC4F"/>
  </w:style>
  <w:style w:type="paragraph" w:customStyle="1" w:styleId="A337F6101A34488C9AA62372EB8D1382">
    <w:name w:val="A337F6101A34488C9AA62372EB8D1382"/>
  </w:style>
  <w:style w:type="paragraph" w:customStyle="1" w:styleId="F42C0500D9954451A68F3302890D1897">
    <w:name w:val="F42C0500D9954451A68F3302890D1897"/>
  </w:style>
  <w:style w:type="paragraph" w:customStyle="1" w:styleId="0A201E375A2C48CDAE51F0FAA4ABE6C9">
    <w:name w:val="0A201E375A2C48CDAE51F0FAA4ABE6C9"/>
  </w:style>
  <w:style w:type="paragraph" w:customStyle="1" w:styleId="0860DDC5EC114130BBC6BF5C93933B4B">
    <w:name w:val="0860DDC5EC114130BBC6BF5C93933B4B"/>
  </w:style>
  <w:style w:type="paragraph" w:customStyle="1" w:styleId="0469790ED63745BBA2538E205FAE5E23">
    <w:name w:val="0469790ED63745BBA2538E205FAE5E23"/>
  </w:style>
  <w:style w:type="paragraph" w:customStyle="1" w:styleId="41DFC39F339E4BCAB03A059F9926A0BD">
    <w:name w:val="41DFC39F339E4BCAB03A059F9926A0BD"/>
  </w:style>
  <w:style w:type="paragraph" w:customStyle="1" w:styleId="62CD4B5C603D46D4809168FBCBA5DE5E">
    <w:name w:val="62CD4B5C603D46D4809168FBCBA5DE5E"/>
  </w:style>
  <w:style w:type="paragraph" w:customStyle="1" w:styleId="9E8FDAC7779A4A58A9D97D89C3DCFB74">
    <w:name w:val="9E8FDAC7779A4A58A9D97D89C3DCFB74"/>
  </w:style>
  <w:style w:type="paragraph" w:customStyle="1" w:styleId="C469F303836E443ABCD18B35D4C792AF">
    <w:name w:val="C469F303836E443ABCD18B35D4C792AF"/>
  </w:style>
  <w:style w:type="paragraph" w:customStyle="1" w:styleId="E0516565F8FC4696AEB09CB8CFE5FDFB">
    <w:name w:val="E0516565F8FC4696AEB09CB8CFE5FDFB"/>
  </w:style>
  <w:style w:type="paragraph" w:customStyle="1" w:styleId="790E852AE2F842D294362668F903E010">
    <w:name w:val="790E852AE2F842D294362668F903E010"/>
  </w:style>
  <w:style w:type="paragraph" w:customStyle="1" w:styleId="A07B1CD448B14216A20CEF26AFD21719">
    <w:name w:val="A07B1CD448B14216A20CEF26AFD21719"/>
  </w:style>
  <w:style w:type="paragraph" w:customStyle="1" w:styleId="8DF62CFA13914551A78CB3BC1BAF1E3B">
    <w:name w:val="8DF62CFA13914551A78CB3BC1BAF1E3B"/>
  </w:style>
  <w:style w:type="paragraph" w:customStyle="1" w:styleId="8192AD6BDF334D879310444A9F3DA255">
    <w:name w:val="8192AD6BDF334D879310444A9F3DA255"/>
  </w:style>
  <w:style w:type="paragraph" w:customStyle="1" w:styleId="7D0B6A2BF2AD412389C61659E9214183">
    <w:name w:val="7D0B6A2BF2AD412389C61659E9214183"/>
  </w:style>
  <w:style w:type="paragraph" w:customStyle="1" w:styleId="4BAEDFBBAE0742A5A1E84C02D7636DE2">
    <w:name w:val="4BAEDFBBAE0742A5A1E84C02D7636DE2"/>
  </w:style>
  <w:style w:type="paragraph" w:customStyle="1" w:styleId="1354F44F8361437B8541699DDAFEE6A1">
    <w:name w:val="1354F44F8361437B8541699DDAFEE6A1"/>
  </w:style>
  <w:style w:type="paragraph" w:customStyle="1" w:styleId="09EC102D89ED46DCBD57F123A08B9259">
    <w:name w:val="09EC102D89ED46DCBD57F123A08B9259"/>
  </w:style>
  <w:style w:type="paragraph" w:customStyle="1" w:styleId="1E2E2AFB39E14C55BA2B25ED8C316F40">
    <w:name w:val="1E2E2AFB39E14C55BA2B25ED8C316F40"/>
  </w:style>
  <w:style w:type="paragraph" w:customStyle="1" w:styleId="A826A18E7AD84A06B5DD8A34A76C7FDD">
    <w:name w:val="A826A18E7AD84A06B5DD8A34A76C7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50F2A58126147817B69E8DD64449B" ma:contentTypeVersion="14" ma:contentTypeDescription="Create a new document." ma:contentTypeScope="" ma:versionID="65c0228802905818f41f0a46de89c899">
  <xsd:schema xmlns:xsd="http://www.w3.org/2001/XMLSchema" xmlns:xs="http://www.w3.org/2001/XMLSchema" xmlns:p="http://schemas.microsoft.com/office/2006/metadata/properties" xmlns:ns2="835d95cd-8edb-4da1-ad7a-22ed93c45641" xmlns:ns3="f8c3fa81-7a75-4e24-9fd1-2df94cb1532f" targetNamespace="http://schemas.microsoft.com/office/2006/metadata/properties" ma:root="true" ma:fieldsID="198644c10532bc90f08907ec23c492a5" ns2:_="" ns3:_="">
    <xsd:import namespace="835d95cd-8edb-4da1-ad7a-22ed93c45641"/>
    <xsd:import namespace="f8c3fa81-7a75-4e24-9fd1-2df94cb1532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d95cd-8edb-4da1-ad7a-22ed93c45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3fa81-7a75-4e24-9fd1-2df94cb15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BB3DB-D06F-4400-B315-13A0B3DE2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d95cd-8edb-4da1-ad7a-22ed93c45641"/>
    <ds:schemaRef ds:uri="f8c3fa81-7a75-4e24-9fd1-2df94cb15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54ED3-1B74-4D7C-9DD8-F2D945E8AB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EB3BD6-E856-424A-9BF9-88E50F39B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C:\Users\CarlaPalmer\AppData\Local\Microsoft\Windows\INetCache\Content.Outlook\77AWAGC5\Recruitment_Application-Form-template vrs 07.07.2021 (Redraft for approval.dotx</Template>
  <TotalTime>0</TotalTime>
  <Pages>6</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Palmer</dc:creator>
  <cp:keywords/>
  <dc:description/>
  <cp:lastModifiedBy>Sally Ormandy</cp:lastModifiedBy>
  <cp:revision>2</cp:revision>
  <cp:lastPrinted>2016-01-21T19:38:00Z</cp:lastPrinted>
  <dcterms:created xsi:type="dcterms:W3CDTF">2021-09-27T02:45:00Z</dcterms:created>
  <dcterms:modified xsi:type="dcterms:W3CDTF">2021-09-27T02:45:00Z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